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E8" w:rsidRPr="005312E8" w:rsidRDefault="005312E8" w:rsidP="005312E8">
      <w:pPr>
        <w:pStyle w:val="ListParagraph"/>
        <w:tabs>
          <w:tab w:val="left" w:pos="-720"/>
          <w:tab w:val="left" w:pos="0"/>
        </w:tabs>
        <w:suppressAutoHyphens/>
        <w:ind w:left="1080"/>
        <w:rPr>
          <w:rFonts w:ascii="Courier New" w:hAnsi="Courier New" w:cs="Courier New"/>
          <w:b/>
          <w:sz w:val="72"/>
          <w:szCs w:val="72"/>
        </w:rPr>
      </w:pPr>
      <w:r>
        <w:rPr>
          <w:rFonts w:ascii="Courier New" w:hAnsi="Courier New" w:cs="Courier New"/>
          <w:b/>
          <w:sz w:val="72"/>
          <w:szCs w:val="72"/>
        </w:rPr>
        <w:t>*</w:t>
      </w:r>
      <w:r w:rsidRPr="005312E8">
        <w:rPr>
          <w:rFonts w:ascii="Courier New" w:hAnsi="Courier New" w:cs="Courier New"/>
          <w:b/>
          <w:sz w:val="72"/>
          <w:szCs w:val="72"/>
        </w:rPr>
        <w:t>Job Announcement*</w:t>
      </w:r>
    </w:p>
    <w:p w:rsidR="005312E8" w:rsidRDefault="005312E8" w:rsidP="005312E8">
      <w:pPr>
        <w:tabs>
          <w:tab w:val="left" w:pos="-720"/>
        </w:tabs>
        <w:suppressAutoHyphens/>
        <w:rPr>
          <w:rFonts w:ascii="Courier New" w:hAnsi="Courier New" w:cs="Courier New"/>
          <w:b/>
          <w:bCs/>
          <w:spacing w:val="-3"/>
          <w:sz w:val="36"/>
          <w:szCs w:val="36"/>
        </w:rPr>
      </w:pPr>
    </w:p>
    <w:p w:rsidR="005312E8" w:rsidRDefault="005312E8" w:rsidP="005312E8">
      <w:pPr>
        <w:tabs>
          <w:tab w:val="left" w:pos="-720"/>
        </w:tabs>
        <w:suppressAutoHyphens/>
        <w:rPr>
          <w:rFonts w:ascii="Courier New" w:hAnsi="Courier New" w:cs="Courier New"/>
          <w:b/>
          <w:bCs/>
          <w:spacing w:val="-3"/>
          <w:sz w:val="36"/>
          <w:szCs w:val="36"/>
        </w:rPr>
      </w:pPr>
    </w:p>
    <w:p w:rsidR="001B2816" w:rsidRDefault="005312E8" w:rsidP="001B2816">
      <w:pPr>
        <w:tabs>
          <w:tab w:val="left" w:pos="-720"/>
        </w:tabs>
        <w:suppressAutoHyphens/>
        <w:jc w:val="center"/>
        <w:rPr>
          <w:rFonts w:ascii="Courier New" w:hAnsi="Courier New" w:cs="Courier New"/>
          <w:b/>
          <w:bCs/>
          <w:spacing w:val="-3"/>
          <w:sz w:val="44"/>
          <w:szCs w:val="44"/>
        </w:rPr>
      </w:pPr>
      <w:r w:rsidRPr="005312E8">
        <w:rPr>
          <w:rFonts w:ascii="Courier New" w:hAnsi="Courier New" w:cs="Courier New"/>
          <w:b/>
          <w:bCs/>
          <w:spacing w:val="-3"/>
          <w:sz w:val="44"/>
          <w:szCs w:val="44"/>
        </w:rPr>
        <w:t>Chilkat Indian Village is now accepting applications for</w:t>
      </w:r>
      <w:r w:rsidR="000360AD">
        <w:rPr>
          <w:rFonts w:ascii="Courier New" w:hAnsi="Courier New" w:cs="Courier New"/>
          <w:b/>
          <w:bCs/>
          <w:spacing w:val="-3"/>
          <w:sz w:val="44"/>
          <w:szCs w:val="44"/>
        </w:rPr>
        <w:t xml:space="preserve"> </w:t>
      </w:r>
    </w:p>
    <w:p w:rsidR="005312E8" w:rsidRPr="001B2816" w:rsidRDefault="001B2816" w:rsidP="001B2816">
      <w:pPr>
        <w:tabs>
          <w:tab w:val="left" w:pos="-720"/>
        </w:tabs>
        <w:suppressAutoHyphens/>
        <w:jc w:val="center"/>
        <w:rPr>
          <w:rFonts w:ascii="Courier New" w:hAnsi="Courier New" w:cs="Courier New"/>
          <w:b/>
          <w:sz w:val="56"/>
          <w:szCs w:val="56"/>
        </w:rPr>
      </w:pPr>
      <w:r w:rsidRPr="001B2816">
        <w:rPr>
          <w:rFonts w:ascii="Courier New" w:hAnsi="Courier New" w:cs="Courier New"/>
          <w:b/>
          <w:bCs/>
          <w:spacing w:val="-3"/>
          <w:sz w:val="56"/>
          <w:szCs w:val="56"/>
        </w:rPr>
        <w:t>Library Aide</w:t>
      </w:r>
      <w:r w:rsidR="005312E8" w:rsidRPr="001B2816">
        <w:rPr>
          <w:rFonts w:ascii="Courier New" w:hAnsi="Courier New" w:cs="Courier New"/>
          <w:b/>
          <w:sz w:val="56"/>
          <w:szCs w:val="56"/>
        </w:rPr>
        <w:t xml:space="preserve"> </w:t>
      </w:r>
    </w:p>
    <w:p w:rsidR="005312E8" w:rsidRDefault="005312E8" w:rsidP="005312E8">
      <w:pPr>
        <w:tabs>
          <w:tab w:val="left" w:pos="-720"/>
        </w:tabs>
        <w:suppressAutoHyphens/>
        <w:rPr>
          <w:rFonts w:ascii="Courier New" w:hAnsi="Courier New" w:cs="Courier New"/>
          <w:spacing w:val="-3"/>
        </w:rPr>
      </w:pPr>
    </w:p>
    <w:p w:rsidR="008540EE" w:rsidRDefault="008540EE" w:rsidP="005312E8">
      <w:pPr>
        <w:tabs>
          <w:tab w:val="left" w:pos="-720"/>
        </w:tabs>
        <w:suppressAutoHyphens/>
        <w:rPr>
          <w:rFonts w:ascii="Courier New" w:hAnsi="Courier New" w:cs="Courier New"/>
          <w:spacing w:val="-3"/>
        </w:rPr>
      </w:pPr>
    </w:p>
    <w:p w:rsidR="005312E8" w:rsidRDefault="005312E8" w:rsidP="005312E8">
      <w:pPr>
        <w:tabs>
          <w:tab w:val="left" w:pos="-720"/>
        </w:tabs>
        <w:suppressAutoHyphens/>
        <w:rPr>
          <w:rFonts w:ascii="Courier New" w:hAnsi="Courier New" w:cs="Courier New"/>
          <w:spacing w:val="-3"/>
        </w:rPr>
      </w:pPr>
    </w:p>
    <w:p w:rsidR="005312E8" w:rsidRPr="008540EE" w:rsidRDefault="005312E8" w:rsidP="005312E8">
      <w:pPr>
        <w:tabs>
          <w:tab w:val="left" w:pos="-720"/>
        </w:tabs>
        <w:suppressAutoHyphens/>
        <w:rPr>
          <w:rFonts w:ascii="Courier New" w:hAnsi="Courier New" w:cs="Courier New"/>
          <w:spacing w:val="-3"/>
          <w:sz w:val="28"/>
          <w:szCs w:val="28"/>
        </w:rPr>
      </w:pPr>
      <w:r w:rsidRPr="008540EE">
        <w:rPr>
          <w:rFonts w:ascii="Courier New" w:hAnsi="Courier New" w:cs="Courier New"/>
          <w:spacing w:val="-3"/>
          <w:sz w:val="28"/>
          <w:szCs w:val="28"/>
        </w:rPr>
        <w:t xml:space="preserve">This position is employed under the Tribes 477 program for on the job training. </w:t>
      </w:r>
      <w:r w:rsidR="003E4779" w:rsidRPr="008540EE">
        <w:rPr>
          <w:rFonts w:ascii="Courier New" w:hAnsi="Courier New" w:cs="Courier New"/>
          <w:spacing w:val="-3"/>
          <w:sz w:val="28"/>
          <w:szCs w:val="28"/>
        </w:rPr>
        <w:t xml:space="preserve">to qualify </w:t>
      </w:r>
      <w:r w:rsidR="003E4779">
        <w:rPr>
          <w:rFonts w:ascii="Courier New" w:hAnsi="Courier New" w:cs="Courier New"/>
          <w:spacing w:val="-3"/>
          <w:sz w:val="28"/>
          <w:szCs w:val="28"/>
        </w:rPr>
        <w:t>a</w:t>
      </w:r>
      <w:r w:rsidRPr="008540EE">
        <w:rPr>
          <w:rFonts w:ascii="Courier New" w:hAnsi="Courier New" w:cs="Courier New"/>
          <w:spacing w:val="-3"/>
          <w:sz w:val="28"/>
          <w:szCs w:val="28"/>
        </w:rPr>
        <w:t xml:space="preserve">pplicants must be </w:t>
      </w:r>
      <w:r w:rsidR="008540EE" w:rsidRPr="008540EE">
        <w:rPr>
          <w:rFonts w:ascii="Courier New" w:hAnsi="Courier New" w:cs="Courier New"/>
          <w:spacing w:val="-3"/>
          <w:sz w:val="28"/>
          <w:szCs w:val="28"/>
        </w:rPr>
        <w:t>low income</w:t>
      </w:r>
      <w:r w:rsidR="003E4779">
        <w:rPr>
          <w:rFonts w:ascii="Courier New" w:hAnsi="Courier New" w:cs="Courier New"/>
          <w:spacing w:val="-3"/>
          <w:sz w:val="28"/>
          <w:szCs w:val="28"/>
        </w:rPr>
        <w:t>, Alaska Native or American Indian</w:t>
      </w:r>
      <w:r w:rsidRPr="008540EE">
        <w:rPr>
          <w:rFonts w:ascii="Courier New" w:hAnsi="Courier New" w:cs="Courier New"/>
          <w:spacing w:val="-3"/>
          <w:sz w:val="28"/>
          <w:szCs w:val="28"/>
        </w:rPr>
        <w:t>.</w:t>
      </w:r>
    </w:p>
    <w:p w:rsidR="005312E8" w:rsidRPr="008540EE" w:rsidRDefault="005312E8" w:rsidP="005312E8">
      <w:pPr>
        <w:tabs>
          <w:tab w:val="left" w:pos="-720"/>
        </w:tabs>
        <w:suppressAutoHyphens/>
        <w:rPr>
          <w:rFonts w:ascii="Courier New" w:hAnsi="Courier New" w:cs="Courier New"/>
          <w:spacing w:val="-3"/>
          <w:sz w:val="28"/>
          <w:szCs w:val="28"/>
        </w:rPr>
      </w:pPr>
    </w:p>
    <w:p w:rsidR="005312E8" w:rsidRPr="008540EE" w:rsidRDefault="005312E8" w:rsidP="005312E8">
      <w:pPr>
        <w:tabs>
          <w:tab w:val="left" w:pos="-720"/>
        </w:tabs>
        <w:suppressAutoHyphens/>
        <w:rPr>
          <w:rFonts w:ascii="Courier New" w:hAnsi="Courier New" w:cs="Courier New"/>
          <w:spacing w:val="-3"/>
          <w:sz w:val="28"/>
          <w:szCs w:val="28"/>
        </w:rPr>
      </w:pPr>
      <w:r w:rsidRPr="008540EE">
        <w:rPr>
          <w:rFonts w:ascii="Courier New" w:hAnsi="Courier New" w:cs="Courier New"/>
          <w:spacing w:val="-3"/>
          <w:sz w:val="28"/>
          <w:szCs w:val="28"/>
        </w:rPr>
        <w:t>Contact Carrie Durr with Tribal Services a</w:t>
      </w:r>
      <w:r w:rsidR="008540EE" w:rsidRPr="008540EE">
        <w:rPr>
          <w:rFonts w:ascii="Courier New" w:hAnsi="Courier New" w:cs="Courier New"/>
          <w:spacing w:val="-3"/>
          <w:sz w:val="28"/>
          <w:szCs w:val="28"/>
        </w:rPr>
        <w:t xml:space="preserve">t </w:t>
      </w:r>
      <w:hyperlink r:id="rId8" w:history="1">
        <w:r w:rsidRPr="008540EE">
          <w:rPr>
            <w:rStyle w:val="Hyperlink"/>
            <w:rFonts w:ascii="Courier New" w:hAnsi="Courier New" w:cs="Courier New"/>
            <w:spacing w:val="-3"/>
            <w:sz w:val="28"/>
            <w:szCs w:val="28"/>
          </w:rPr>
          <w:t>cdurr@chilkat-nsn.gov</w:t>
        </w:r>
      </w:hyperlink>
      <w:r w:rsidR="008540EE" w:rsidRPr="008540EE">
        <w:rPr>
          <w:rFonts w:ascii="Courier New" w:hAnsi="Courier New" w:cs="Courier New"/>
          <w:spacing w:val="-3"/>
          <w:sz w:val="28"/>
          <w:szCs w:val="28"/>
        </w:rPr>
        <w:t xml:space="preserve"> </w:t>
      </w:r>
      <w:r w:rsidRPr="008540EE">
        <w:rPr>
          <w:rFonts w:ascii="Courier New" w:hAnsi="Courier New" w:cs="Courier New"/>
          <w:spacing w:val="-3"/>
          <w:sz w:val="28"/>
          <w:szCs w:val="28"/>
        </w:rPr>
        <w:t>or 767-5505 ext.3 for more information or to apply.</w:t>
      </w:r>
    </w:p>
    <w:p w:rsidR="005312E8" w:rsidRDefault="005312E8" w:rsidP="005312E8">
      <w:pPr>
        <w:tabs>
          <w:tab w:val="left" w:pos="-720"/>
        </w:tabs>
        <w:suppressAutoHyphens/>
        <w:rPr>
          <w:rFonts w:ascii="Courier New" w:hAnsi="Courier New" w:cs="Courier New"/>
          <w:spacing w:val="-3"/>
        </w:rPr>
      </w:pPr>
    </w:p>
    <w:p w:rsidR="005C7413" w:rsidRPr="005F43B3" w:rsidRDefault="005C7413" w:rsidP="002441F1">
      <w:pPr>
        <w:jc w:val="both"/>
      </w:pPr>
      <w:bookmarkStart w:id="0" w:name="_GoBack"/>
      <w:bookmarkEnd w:id="0"/>
    </w:p>
    <w:sectPr w:rsidR="005C7413" w:rsidRPr="005F43B3" w:rsidSect="009277E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E8" w:rsidRDefault="005312E8">
      <w:r>
        <w:separator/>
      </w:r>
    </w:p>
  </w:endnote>
  <w:endnote w:type="continuationSeparator" w:id="0">
    <w:p w:rsidR="005312E8" w:rsidRDefault="0053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E8" w:rsidRDefault="005312E8">
      <w:r>
        <w:separator/>
      </w:r>
    </w:p>
  </w:footnote>
  <w:footnote w:type="continuationSeparator" w:id="0">
    <w:p w:rsidR="005312E8" w:rsidRDefault="00531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68"/>
      <w:gridCol w:w="6588"/>
    </w:tblGrid>
    <w:tr w:rsidR="005312E8">
      <w:tc>
        <w:tcPr>
          <w:tcW w:w="2268" w:type="dxa"/>
        </w:tcPr>
        <w:p w:rsidR="005312E8" w:rsidRDefault="005312E8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-916940</wp:posOffset>
                </wp:positionV>
                <wp:extent cx="1440180" cy="1028700"/>
                <wp:effectExtent l="19050" t="0" r="7620" b="0"/>
                <wp:wrapSquare wrapText="bothSides"/>
                <wp:docPr id="1" name="Picture 1" descr="left chest layout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ft chest layout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88" w:type="dxa"/>
        </w:tcPr>
        <w:p w:rsidR="005312E8" w:rsidRPr="00A01592" w:rsidRDefault="005312E8">
          <w:pPr>
            <w:pStyle w:val="Header"/>
            <w:rPr>
              <w:b/>
              <w:bCs/>
              <w:sz w:val="20"/>
              <w:szCs w:val="20"/>
            </w:rPr>
          </w:pPr>
          <w:r w:rsidRPr="00A01592">
            <w:rPr>
              <w:b/>
              <w:bCs/>
              <w:sz w:val="20"/>
              <w:szCs w:val="20"/>
            </w:rPr>
            <w:t xml:space="preserve">An </w:t>
          </w:r>
          <w:smartTag w:uri="urn:schemas-microsoft-com:office:smarttags" w:element="place">
            <w:smartTag w:uri="urn:schemas-microsoft-com:office:smarttags" w:element="PlaceName">
              <w:r w:rsidRPr="00A01592">
                <w:rPr>
                  <w:b/>
                  <w:bCs/>
                  <w:sz w:val="20"/>
                  <w:szCs w:val="20"/>
                </w:rPr>
                <w:t>Indian</w:t>
              </w:r>
            </w:smartTag>
            <w:r w:rsidRPr="00A01592">
              <w:rPr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A01592">
                <w:rPr>
                  <w:b/>
                  <w:bCs/>
                  <w:sz w:val="20"/>
                  <w:szCs w:val="20"/>
                </w:rPr>
                <w:t>Reorganization</w:t>
              </w:r>
            </w:smartTag>
            <w:r w:rsidRPr="00A01592">
              <w:rPr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A01592">
                <w:rPr>
                  <w:b/>
                  <w:bCs/>
                  <w:sz w:val="20"/>
                  <w:szCs w:val="20"/>
                </w:rPr>
                <w:t>Act</w:t>
              </w:r>
            </w:smartTag>
            <w:r w:rsidRPr="00A01592">
              <w:rPr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A01592">
                <w:rPr>
                  <w:b/>
                  <w:bCs/>
                  <w:sz w:val="20"/>
                  <w:szCs w:val="20"/>
                </w:rPr>
                <w:t>Village</w:t>
              </w:r>
            </w:smartTag>
          </w:smartTag>
          <w:r w:rsidRPr="00A01592">
            <w:rPr>
              <w:b/>
              <w:bCs/>
              <w:sz w:val="20"/>
              <w:szCs w:val="20"/>
            </w:rPr>
            <w:t xml:space="preserve"> </w:t>
          </w:r>
        </w:p>
        <w:p w:rsidR="005312E8" w:rsidRPr="00A01592" w:rsidRDefault="005312E8">
          <w:pPr>
            <w:pStyle w:val="Header"/>
            <w:rPr>
              <w:b/>
              <w:bCs/>
              <w:sz w:val="20"/>
              <w:szCs w:val="20"/>
            </w:rPr>
          </w:pPr>
          <w:r w:rsidRPr="00A01592">
            <w:rPr>
              <w:b/>
              <w:bCs/>
              <w:sz w:val="20"/>
              <w:szCs w:val="20"/>
            </w:rPr>
            <w:t>Under Act of Congress June 15</w:t>
          </w:r>
          <w:r w:rsidRPr="00A01592">
            <w:rPr>
              <w:b/>
              <w:bCs/>
              <w:sz w:val="20"/>
              <w:szCs w:val="20"/>
              <w:vertAlign w:val="superscript"/>
            </w:rPr>
            <w:t>th</w:t>
          </w:r>
          <w:r>
            <w:rPr>
              <w:b/>
              <w:bCs/>
              <w:sz w:val="20"/>
              <w:szCs w:val="20"/>
            </w:rPr>
            <w:t xml:space="preserve">, </w:t>
          </w:r>
          <w:r w:rsidRPr="00A01592">
            <w:rPr>
              <w:b/>
              <w:bCs/>
              <w:sz w:val="20"/>
              <w:szCs w:val="20"/>
            </w:rPr>
            <w:t>1935</w:t>
          </w:r>
        </w:p>
        <w:p w:rsidR="005312E8" w:rsidRPr="009277E8" w:rsidRDefault="005312E8">
          <w:pPr>
            <w:pStyle w:val="Header"/>
            <w:rPr>
              <w:sz w:val="18"/>
              <w:szCs w:val="18"/>
            </w:rPr>
          </w:pPr>
          <w:smartTag w:uri="urn:schemas-microsoft-com:office:smarttags" w:element="address">
            <w:smartTag w:uri="urn:schemas-microsoft-com:office:smarttags" w:element="Street">
              <w:r w:rsidRPr="009277E8">
                <w:rPr>
                  <w:sz w:val="18"/>
                  <w:szCs w:val="18"/>
                </w:rPr>
                <w:t>32 Chilkat Ave.</w:t>
              </w:r>
            </w:smartTag>
            <w:r w:rsidRPr="009277E8">
              <w:rPr>
                <w:sz w:val="18"/>
                <w:szCs w:val="18"/>
              </w:rPr>
              <w:t xml:space="preserve"> </w:t>
            </w:r>
            <w:smartTag w:uri="urn:schemas-microsoft-com:office:smarttags" w:element="City">
              <w:r w:rsidRPr="009277E8">
                <w:rPr>
                  <w:sz w:val="18"/>
                  <w:szCs w:val="18"/>
                </w:rPr>
                <w:t>Klukwan</w:t>
              </w:r>
            </w:smartTag>
            <w:r w:rsidRPr="009277E8">
              <w:rPr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9277E8">
                <w:rPr>
                  <w:sz w:val="18"/>
                  <w:szCs w:val="18"/>
                </w:rPr>
                <w:t>Alaska</w:t>
              </w:r>
            </w:smartTag>
            <w:r w:rsidRPr="009277E8">
              <w:rPr>
                <w:sz w:val="18"/>
                <w:szCs w:val="18"/>
              </w:rPr>
              <w:t xml:space="preserve"> </w:t>
            </w:r>
            <w:smartTag w:uri="urn:schemas-microsoft-com:office:smarttags" w:element="PostalCode">
              <w:r w:rsidRPr="009277E8">
                <w:rPr>
                  <w:sz w:val="18"/>
                  <w:szCs w:val="18"/>
                </w:rPr>
                <w:t>99827</w:t>
              </w:r>
            </w:smartTag>
          </w:smartTag>
        </w:p>
        <w:p w:rsidR="005312E8" w:rsidRPr="009277E8" w:rsidRDefault="005312E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HC60 Box </w:t>
          </w:r>
          <w:r w:rsidRPr="009277E8">
            <w:rPr>
              <w:sz w:val="18"/>
              <w:szCs w:val="18"/>
            </w:rPr>
            <w:t>2207 Haines, Alaska 99827</w:t>
          </w:r>
        </w:p>
        <w:p w:rsidR="005312E8" w:rsidRPr="009277E8" w:rsidRDefault="005312E8">
          <w:pPr>
            <w:pStyle w:val="Header"/>
            <w:rPr>
              <w:sz w:val="18"/>
              <w:szCs w:val="18"/>
            </w:rPr>
          </w:pPr>
          <w:r w:rsidRPr="009277E8">
            <w:rPr>
              <w:sz w:val="18"/>
              <w:szCs w:val="18"/>
            </w:rPr>
            <w:t>Phone: 907-767-5505</w:t>
          </w:r>
        </w:p>
        <w:p w:rsidR="005312E8" w:rsidRPr="009277E8" w:rsidRDefault="005312E8">
          <w:pPr>
            <w:pStyle w:val="Header"/>
            <w:rPr>
              <w:sz w:val="18"/>
              <w:szCs w:val="18"/>
            </w:rPr>
          </w:pPr>
          <w:r w:rsidRPr="009277E8">
            <w:rPr>
              <w:sz w:val="18"/>
              <w:szCs w:val="18"/>
            </w:rPr>
            <w:t xml:space="preserve">Fax: </w:t>
          </w:r>
          <w:r>
            <w:rPr>
              <w:sz w:val="18"/>
              <w:szCs w:val="18"/>
            </w:rPr>
            <w:t>907-767-5408</w:t>
          </w:r>
        </w:p>
        <w:p w:rsidR="005312E8" w:rsidRPr="00A01592" w:rsidRDefault="005312E8">
          <w:pPr>
            <w:pStyle w:val="Header"/>
            <w:rPr>
              <w:color w:val="0000FF"/>
              <w:sz w:val="16"/>
              <w:szCs w:val="16"/>
            </w:rPr>
          </w:pPr>
          <w:r w:rsidRPr="00A01592">
            <w:rPr>
              <w:color w:val="0000FF"/>
              <w:sz w:val="18"/>
              <w:szCs w:val="18"/>
            </w:rPr>
            <w:t>klukwan@</w:t>
          </w:r>
          <w:r>
            <w:rPr>
              <w:color w:val="0000FF"/>
              <w:sz w:val="18"/>
              <w:szCs w:val="18"/>
            </w:rPr>
            <w:t>chilkat-nsn.gov</w:t>
          </w:r>
        </w:p>
      </w:tc>
    </w:tr>
  </w:tbl>
  <w:p w:rsidR="005312E8" w:rsidRDefault="00531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DF5"/>
    <w:multiLevelType w:val="hybridMultilevel"/>
    <w:tmpl w:val="4EDCA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2507B"/>
    <w:multiLevelType w:val="hybridMultilevel"/>
    <w:tmpl w:val="BB72ABC0"/>
    <w:lvl w:ilvl="0" w:tplc="A04E7F58">
      <w:start w:val="767"/>
      <w:numFmt w:val="bullet"/>
      <w:lvlText w:val=""/>
      <w:lvlJc w:val="left"/>
      <w:pPr>
        <w:ind w:left="1080" w:hanging="72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C3"/>
    <w:rsid w:val="00000379"/>
    <w:rsid w:val="0003465E"/>
    <w:rsid w:val="000360AD"/>
    <w:rsid w:val="00063B73"/>
    <w:rsid w:val="000E613E"/>
    <w:rsid w:val="001028FD"/>
    <w:rsid w:val="001419D3"/>
    <w:rsid w:val="00164D6D"/>
    <w:rsid w:val="001730B0"/>
    <w:rsid w:val="001A47E2"/>
    <w:rsid w:val="001B2816"/>
    <w:rsid w:val="001B73EA"/>
    <w:rsid w:val="002120BC"/>
    <w:rsid w:val="00223D9B"/>
    <w:rsid w:val="002249D4"/>
    <w:rsid w:val="00225C39"/>
    <w:rsid w:val="002441F1"/>
    <w:rsid w:val="00271B5A"/>
    <w:rsid w:val="00280CED"/>
    <w:rsid w:val="00382DCA"/>
    <w:rsid w:val="00396582"/>
    <w:rsid w:val="00396BF9"/>
    <w:rsid w:val="003A3B32"/>
    <w:rsid w:val="003A753E"/>
    <w:rsid w:val="003D3B56"/>
    <w:rsid w:val="003E2E85"/>
    <w:rsid w:val="003E4779"/>
    <w:rsid w:val="003F4342"/>
    <w:rsid w:val="00400B32"/>
    <w:rsid w:val="004350A9"/>
    <w:rsid w:val="00453FE1"/>
    <w:rsid w:val="00484DC2"/>
    <w:rsid w:val="004D3EE5"/>
    <w:rsid w:val="004E3DBF"/>
    <w:rsid w:val="00511C2A"/>
    <w:rsid w:val="00515889"/>
    <w:rsid w:val="00525793"/>
    <w:rsid w:val="005312E8"/>
    <w:rsid w:val="0056599E"/>
    <w:rsid w:val="005A12A6"/>
    <w:rsid w:val="005C7413"/>
    <w:rsid w:val="005F43B3"/>
    <w:rsid w:val="006055A6"/>
    <w:rsid w:val="006232D2"/>
    <w:rsid w:val="00624E3D"/>
    <w:rsid w:val="00626DC0"/>
    <w:rsid w:val="00647379"/>
    <w:rsid w:val="00663A07"/>
    <w:rsid w:val="006D200C"/>
    <w:rsid w:val="007644F0"/>
    <w:rsid w:val="007A4DC4"/>
    <w:rsid w:val="007D0A89"/>
    <w:rsid w:val="007D0E9F"/>
    <w:rsid w:val="008157DA"/>
    <w:rsid w:val="00833157"/>
    <w:rsid w:val="0083490F"/>
    <w:rsid w:val="00835226"/>
    <w:rsid w:val="008540EE"/>
    <w:rsid w:val="008857FC"/>
    <w:rsid w:val="008A1DC3"/>
    <w:rsid w:val="008A33B0"/>
    <w:rsid w:val="008B539B"/>
    <w:rsid w:val="008E6867"/>
    <w:rsid w:val="008F07A9"/>
    <w:rsid w:val="0090580C"/>
    <w:rsid w:val="0092120C"/>
    <w:rsid w:val="00923B88"/>
    <w:rsid w:val="009277E8"/>
    <w:rsid w:val="00937D1B"/>
    <w:rsid w:val="009835D8"/>
    <w:rsid w:val="009A38F3"/>
    <w:rsid w:val="009B508F"/>
    <w:rsid w:val="009C7FEE"/>
    <w:rsid w:val="009D5F37"/>
    <w:rsid w:val="00A01592"/>
    <w:rsid w:val="00A05557"/>
    <w:rsid w:val="00A40489"/>
    <w:rsid w:val="00A4264B"/>
    <w:rsid w:val="00A61FED"/>
    <w:rsid w:val="00AD127B"/>
    <w:rsid w:val="00AD3A59"/>
    <w:rsid w:val="00AE1FBE"/>
    <w:rsid w:val="00AF7A0B"/>
    <w:rsid w:val="00B1280C"/>
    <w:rsid w:val="00B3599F"/>
    <w:rsid w:val="00B365A0"/>
    <w:rsid w:val="00B37F91"/>
    <w:rsid w:val="00B64CB2"/>
    <w:rsid w:val="00B85BB7"/>
    <w:rsid w:val="00BA1C2A"/>
    <w:rsid w:val="00BC71E5"/>
    <w:rsid w:val="00C62FBE"/>
    <w:rsid w:val="00C64B20"/>
    <w:rsid w:val="00C930B6"/>
    <w:rsid w:val="00C94231"/>
    <w:rsid w:val="00C94BEB"/>
    <w:rsid w:val="00CB522B"/>
    <w:rsid w:val="00CC3D4F"/>
    <w:rsid w:val="00D20A25"/>
    <w:rsid w:val="00D5352E"/>
    <w:rsid w:val="00DA0A46"/>
    <w:rsid w:val="00DD2D4E"/>
    <w:rsid w:val="00E15C2D"/>
    <w:rsid w:val="00E33745"/>
    <w:rsid w:val="00E53AB0"/>
    <w:rsid w:val="00E766ED"/>
    <w:rsid w:val="00EA6D91"/>
    <w:rsid w:val="00EF114F"/>
    <w:rsid w:val="00F05F6E"/>
    <w:rsid w:val="00F55CC6"/>
    <w:rsid w:val="00F7138B"/>
    <w:rsid w:val="00F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489"/>
    <w:rPr>
      <w:sz w:val="24"/>
      <w:szCs w:val="24"/>
    </w:rPr>
  </w:style>
  <w:style w:type="paragraph" w:styleId="Heading1">
    <w:name w:val="heading 1"/>
    <w:basedOn w:val="Normal"/>
    <w:next w:val="Normal"/>
    <w:qFormat/>
    <w:rsid w:val="00A40489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04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048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F7A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264B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rsid w:val="004E3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489"/>
    <w:rPr>
      <w:sz w:val="24"/>
      <w:szCs w:val="24"/>
    </w:rPr>
  </w:style>
  <w:style w:type="paragraph" w:styleId="Heading1">
    <w:name w:val="heading 1"/>
    <w:basedOn w:val="Normal"/>
    <w:next w:val="Normal"/>
    <w:qFormat/>
    <w:rsid w:val="00A40489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04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048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F7A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264B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rsid w:val="004E3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rr@chilkat-nsn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8D4B2D7C</Template>
  <TotalTime>6</TotalTime>
  <Pages>1</Pages>
  <Words>55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 2006-_____</vt:lpstr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 2006-_____</dc:title>
  <dc:creator>EnvRes</dc:creator>
  <cp:lastModifiedBy>Jamie Katzeek</cp:lastModifiedBy>
  <cp:revision>3</cp:revision>
  <cp:lastPrinted>2016-02-19T00:49:00Z</cp:lastPrinted>
  <dcterms:created xsi:type="dcterms:W3CDTF">2016-05-25T20:36:00Z</dcterms:created>
  <dcterms:modified xsi:type="dcterms:W3CDTF">2016-05-25T20:42:00Z</dcterms:modified>
</cp:coreProperties>
</file>