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21" w:rsidRPr="00345593" w:rsidRDefault="00CE2221" w:rsidP="00BF47C2">
      <w:pPr>
        <w:tabs>
          <w:tab w:val="left" w:pos="3150"/>
        </w:tabs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 w:rsidRPr="00345593">
        <w:rPr>
          <w:rFonts w:ascii="Constantia" w:hAnsi="Constantia"/>
          <w:b/>
          <w:sz w:val="28"/>
          <w:szCs w:val="28"/>
        </w:rPr>
        <w:t>Enrollment Application</w:t>
      </w:r>
    </w:p>
    <w:p w:rsidR="00BF47C2" w:rsidRPr="00345593" w:rsidRDefault="00BF47C2" w:rsidP="00BF47C2">
      <w:pPr>
        <w:tabs>
          <w:tab w:val="left" w:pos="3150"/>
        </w:tabs>
        <w:jc w:val="center"/>
        <w:rPr>
          <w:rFonts w:ascii="Constantia" w:hAnsi="Constantia"/>
          <w:b/>
          <w:sz w:val="28"/>
          <w:szCs w:val="28"/>
        </w:rPr>
      </w:pPr>
    </w:p>
    <w:p w:rsidR="00CE2221" w:rsidRDefault="00CE2221" w:rsidP="00CE2221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Name ______________________________________________Maiden/Other name(s</w:t>
      </w:r>
      <w:r w:rsidR="006C1C25">
        <w:rPr>
          <w:rFonts w:ascii="Constantia" w:hAnsi="Constantia"/>
          <w:sz w:val="20"/>
          <w:szCs w:val="20"/>
        </w:rPr>
        <w:t>) _</w:t>
      </w:r>
      <w:r w:rsidR="005A1723">
        <w:rPr>
          <w:rFonts w:ascii="Constantia" w:hAnsi="Constantia"/>
          <w:sz w:val="20"/>
          <w:szCs w:val="20"/>
        </w:rPr>
        <w:t>___________________</w:t>
      </w:r>
    </w:p>
    <w:p w:rsidR="00CE2221" w:rsidRDefault="00CE2221" w:rsidP="00CE2221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Social Security Number _______________________________ Date of Birth _____________________________</w:t>
      </w:r>
    </w:p>
    <w:p w:rsidR="00CE2221" w:rsidRDefault="006B54A6" w:rsidP="00CE2221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19685</wp:posOffset>
                </wp:positionV>
                <wp:extent cx="184150" cy="90805"/>
                <wp:effectExtent l="9525" t="10160" r="6350" b="1333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1.55pt;width:14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PbHg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19685</wp:posOffset>
                </wp:positionV>
                <wp:extent cx="184150" cy="90805"/>
                <wp:effectExtent l="6350" t="10160" r="9525" b="1333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5pt;margin-top:1.55pt;width:14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xuHQIAADs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"/>
            </w:pict>
          </mc:Fallback>
        </mc:AlternateContent>
      </w:r>
      <w:r w:rsidR="00CE2221">
        <w:rPr>
          <w:rFonts w:ascii="Constantia" w:hAnsi="Constantia"/>
          <w:sz w:val="20"/>
          <w:szCs w:val="20"/>
        </w:rPr>
        <w:t>Sex: Male          Female            Place of Birth _______________________________________________________</w:t>
      </w:r>
    </w:p>
    <w:p w:rsidR="005B347C" w:rsidRDefault="006B54A6" w:rsidP="00CE2221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17145</wp:posOffset>
                </wp:positionV>
                <wp:extent cx="184150" cy="90805"/>
                <wp:effectExtent l="6350" t="7620" r="9525" b="63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6.5pt;margin-top:1.35pt;width:14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N7Hg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17145</wp:posOffset>
                </wp:positionV>
                <wp:extent cx="184150" cy="90805"/>
                <wp:effectExtent l="12700" t="7620" r="12700" b="635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2.5pt;margin-top:1.35pt;width:14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zO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17145</wp:posOffset>
                </wp:positionV>
                <wp:extent cx="184150" cy="90805"/>
                <wp:effectExtent l="6350" t="7620" r="9525" b="63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5pt;margin-top:1.35pt;width:14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"/>
            </w:pict>
          </mc:Fallback>
        </mc:AlternateContent>
      </w:r>
      <w:r w:rsidR="00CE2221">
        <w:rPr>
          <w:rFonts w:ascii="Constantia" w:hAnsi="Constantia"/>
          <w:sz w:val="20"/>
          <w:szCs w:val="20"/>
        </w:rPr>
        <w:t>S</w:t>
      </w:r>
      <w:r w:rsidR="00832987">
        <w:rPr>
          <w:rFonts w:ascii="Constantia" w:hAnsi="Constantia"/>
          <w:sz w:val="20"/>
          <w:szCs w:val="20"/>
        </w:rPr>
        <w:t xml:space="preserve">ingle          </w:t>
      </w:r>
      <w:r w:rsidR="005B347C">
        <w:rPr>
          <w:rFonts w:ascii="Constantia" w:hAnsi="Constantia"/>
          <w:sz w:val="20"/>
          <w:szCs w:val="20"/>
        </w:rPr>
        <w:t>Married          Divorced         Spouse Name _____________________________________________</w:t>
      </w:r>
      <w:r w:rsidR="00832987">
        <w:rPr>
          <w:rFonts w:ascii="Constantia" w:hAnsi="Constantia"/>
          <w:sz w:val="20"/>
          <w:szCs w:val="20"/>
        </w:rPr>
        <w:t>_</w:t>
      </w:r>
    </w:p>
    <w:p w:rsidR="005B347C" w:rsidRDefault="00832987" w:rsidP="00CE2221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Physical Address</w:t>
      </w:r>
      <w:r w:rsidR="005B347C">
        <w:rPr>
          <w:rFonts w:ascii="Constantia" w:hAnsi="Constantia"/>
          <w:sz w:val="20"/>
          <w:szCs w:val="20"/>
        </w:rPr>
        <w:t xml:space="preserve"> _____________________________________________</w:t>
      </w:r>
      <w:r w:rsidR="006C1C25">
        <w:rPr>
          <w:rFonts w:ascii="Constantia" w:hAnsi="Constantia"/>
          <w:sz w:val="20"/>
          <w:szCs w:val="20"/>
        </w:rPr>
        <w:t>_______________________________</w:t>
      </w:r>
      <w:r>
        <w:rPr>
          <w:rFonts w:ascii="Constantia" w:hAnsi="Constantia"/>
          <w:sz w:val="20"/>
          <w:szCs w:val="20"/>
        </w:rPr>
        <w:t>__</w:t>
      </w:r>
    </w:p>
    <w:p w:rsidR="005B347C" w:rsidRDefault="005B347C" w:rsidP="00CE2221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Local Address ________________________________________</w:t>
      </w:r>
      <w:r w:rsidR="006C1C25">
        <w:rPr>
          <w:rFonts w:ascii="Constantia" w:hAnsi="Constantia"/>
          <w:sz w:val="20"/>
          <w:szCs w:val="20"/>
        </w:rPr>
        <w:t>_______________________________</w:t>
      </w:r>
      <w:r w:rsidR="00832987">
        <w:rPr>
          <w:rFonts w:ascii="Constantia" w:hAnsi="Constantia"/>
          <w:sz w:val="20"/>
          <w:szCs w:val="20"/>
        </w:rPr>
        <w:t>_</w:t>
      </w:r>
      <w:r w:rsidR="005A1723">
        <w:rPr>
          <w:rFonts w:ascii="Constantia" w:hAnsi="Constantia"/>
          <w:sz w:val="20"/>
          <w:szCs w:val="20"/>
        </w:rPr>
        <w:t>________</w:t>
      </w:r>
    </w:p>
    <w:p w:rsidR="005B347C" w:rsidRDefault="005B347C" w:rsidP="00CE2221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Mailing address _____________________________ City _________</w:t>
      </w:r>
      <w:r w:rsidR="00066E8D">
        <w:rPr>
          <w:rFonts w:ascii="Constantia" w:hAnsi="Constantia"/>
          <w:sz w:val="20"/>
          <w:szCs w:val="20"/>
        </w:rPr>
        <w:t>____</w:t>
      </w:r>
      <w:r>
        <w:rPr>
          <w:rFonts w:ascii="Constantia" w:hAnsi="Constantia"/>
          <w:sz w:val="20"/>
          <w:szCs w:val="20"/>
        </w:rPr>
        <w:t xml:space="preserve"> State </w:t>
      </w:r>
      <w:r w:rsidR="006C1C25">
        <w:rPr>
          <w:rFonts w:ascii="Constantia" w:hAnsi="Constantia"/>
          <w:sz w:val="20"/>
          <w:szCs w:val="20"/>
        </w:rPr>
        <w:t>__</w:t>
      </w:r>
      <w:r w:rsidR="00066E8D">
        <w:rPr>
          <w:rFonts w:ascii="Constantia" w:hAnsi="Constantia"/>
          <w:sz w:val="20"/>
          <w:szCs w:val="20"/>
        </w:rPr>
        <w:t>___________</w:t>
      </w:r>
      <w:r w:rsidR="006C1C25">
        <w:rPr>
          <w:rFonts w:ascii="Constantia" w:hAnsi="Constantia"/>
          <w:sz w:val="20"/>
          <w:szCs w:val="20"/>
        </w:rPr>
        <w:t>Zip________</w:t>
      </w:r>
      <w:r w:rsidR="00832987">
        <w:rPr>
          <w:rFonts w:ascii="Constantia" w:hAnsi="Constantia"/>
          <w:sz w:val="20"/>
          <w:szCs w:val="20"/>
        </w:rPr>
        <w:t>_</w:t>
      </w:r>
      <w:r w:rsidR="006C1C25">
        <w:rPr>
          <w:rFonts w:ascii="Constantia" w:hAnsi="Constantia"/>
          <w:sz w:val="20"/>
          <w:szCs w:val="20"/>
        </w:rPr>
        <w:t>_</w:t>
      </w:r>
      <w:r w:rsidR="00066E8D">
        <w:rPr>
          <w:rFonts w:ascii="Constantia" w:hAnsi="Constantia"/>
          <w:sz w:val="20"/>
          <w:szCs w:val="20"/>
        </w:rPr>
        <w:t>_</w:t>
      </w:r>
    </w:p>
    <w:p w:rsidR="005B347C" w:rsidRDefault="005B347C" w:rsidP="00CE2221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Blood Quantum </w:t>
      </w:r>
      <w:r w:rsidR="00BF47C2">
        <w:rPr>
          <w:rFonts w:ascii="Constantia" w:hAnsi="Constantia"/>
          <w:sz w:val="20"/>
          <w:szCs w:val="20"/>
        </w:rPr>
        <w:t>____________ CIB</w:t>
      </w:r>
      <w:r w:rsidR="00832987">
        <w:rPr>
          <w:rFonts w:ascii="Constantia" w:hAnsi="Constantia"/>
          <w:sz w:val="20"/>
          <w:szCs w:val="20"/>
        </w:rPr>
        <w:t xml:space="preserve"># </w:t>
      </w:r>
      <w:r w:rsidR="00BF47C2">
        <w:rPr>
          <w:rFonts w:ascii="Constantia" w:hAnsi="Constantia"/>
          <w:sz w:val="20"/>
          <w:szCs w:val="20"/>
        </w:rPr>
        <w:t>______________</w:t>
      </w:r>
    </w:p>
    <w:p w:rsidR="006944A3" w:rsidRPr="006944A3" w:rsidRDefault="006B54A6" w:rsidP="006944A3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40005</wp:posOffset>
                </wp:positionV>
                <wp:extent cx="158750" cy="90805"/>
                <wp:effectExtent l="12700" t="11430" r="9525" b="1206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9.5pt;margin-top:3.15pt;width:12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40005</wp:posOffset>
                </wp:positionV>
                <wp:extent cx="158750" cy="90805"/>
                <wp:effectExtent l="12700" t="11430" r="9525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6pt;margin-top:3.15pt;width:12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40005</wp:posOffset>
                </wp:positionV>
                <wp:extent cx="158750" cy="90805"/>
                <wp:effectExtent l="12700" t="11430" r="9525" b="1206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8.5pt;margin-top:3.15pt;width:12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40005</wp:posOffset>
                </wp:positionV>
                <wp:extent cx="158750" cy="90805"/>
                <wp:effectExtent l="6350" t="11430" r="6350" b="1206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7pt;margin-top:3.15pt;width:12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oE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40005</wp:posOffset>
                </wp:positionV>
                <wp:extent cx="158750" cy="90805"/>
                <wp:effectExtent l="12700" t="11430" r="9525" b="1206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4pt;margin-top:3.15pt;width:12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JtHg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40005</wp:posOffset>
                </wp:positionV>
                <wp:extent cx="158750" cy="90805"/>
                <wp:effectExtent l="6350" t="11430" r="6350" b="1206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0pt;margin-top:3.15pt;width:12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06Hg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40005</wp:posOffset>
                </wp:positionV>
                <wp:extent cx="158750" cy="90805"/>
                <wp:effectExtent l="6350" t="11430" r="6350" b="1206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.5pt;margin-top:3.15pt;width:12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VTHg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"/>
            </w:pict>
          </mc:Fallback>
        </mc:AlternateContent>
      </w:r>
      <w:r w:rsidR="006944A3" w:rsidRPr="006944A3">
        <w:rPr>
          <w:rFonts w:ascii="Constantia" w:hAnsi="Constantia"/>
          <w:sz w:val="20"/>
          <w:szCs w:val="20"/>
        </w:rPr>
        <w:t xml:space="preserve">Haida       </w:t>
      </w:r>
      <w:r w:rsidR="00832987">
        <w:rPr>
          <w:rFonts w:ascii="Constantia" w:hAnsi="Constantia"/>
          <w:sz w:val="20"/>
          <w:szCs w:val="20"/>
        </w:rPr>
        <w:t xml:space="preserve">  </w:t>
      </w:r>
      <w:r w:rsidR="006944A3" w:rsidRPr="006944A3">
        <w:rPr>
          <w:rFonts w:ascii="Constantia" w:hAnsi="Constantia"/>
          <w:sz w:val="20"/>
          <w:szCs w:val="20"/>
        </w:rPr>
        <w:t xml:space="preserve">Tlingit       </w:t>
      </w:r>
      <w:r w:rsidR="00832987">
        <w:rPr>
          <w:rFonts w:ascii="Constantia" w:hAnsi="Constantia"/>
          <w:sz w:val="20"/>
          <w:szCs w:val="20"/>
        </w:rPr>
        <w:t xml:space="preserve"> </w:t>
      </w:r>
      <w:r w:rsidR="006944A3" w:rsidRPr="006944A3">
        <w:rPr>
          <w:rFonts w:ascii="Constantia" w:hAnsi="Constantia"/>
          <w:sz w:val="20"/>
          <w:szCs w:val="20"/>
        </w:rPr>
        <w:t xml:space="preserve">Aleut       </w:t>
      </w:r>
      <w:r w:rsidR="00832987">
        <w:rPr>
          <w:rFonts w:ascii="Constantia" w:hAnsi="Constantia"/>
          <w:sz w:val="20"/>
          <w:szCs w:val="20"/>
        </w:rPr>
        <w:t xml:space="preserve"> </w:t>
      </w:r>
      <w:r w:rsidR="006944A3" w:rsidRPr="006944A3">
        <w:rPr>
          <w:rFonts w:ascii="Constantia" w:hAnsi="Constantia"/>
          <w:sz w:val="20"/>
          <w:szCs w:val="20"/>
        </w:rPr>
        <w:t xml:space="preserve">Athabascan      </w:t>
      </w:r>
      <w:r w:rsidR="00832987">
        <w:rPr>
          <w:rFonts w:ascii="Constantia" w:hAnsi="Constantia"/>
          <w:sz w:val="20"/>
          <w:szCs w:val="20"/>
        </w:rPr>
        <w:t xml:space="preserve">   </w:t>
      </w:r>
      <w:r w:rsidR="006944A3" w:rsidRPr="006944A3">
        <w:rPr>
          <w:rFonts w:ascii="Constantia" w:hAnsi="Constantia"/>
          <w:sz w:val="20"/>
          <w:szCs w:val="20"/>
        </w:rPr>
        <w:t xml:space="preserve">Eskimo       </w:t>
      </w:r>
      <w:r w:rsidR="00FF4E3B">
        <w:rPr>
          <w:rFonts w:ascii="Constantia" w:hAnsi="Constantia"/>
          <w:sz w:val="20"/>
          <w:szCs w:val="20"/>
        </w:rPr>
        <w:t xml:space="preserve"> Ts</w:t>
      </w:r>
      <w:r w:rsidR="00D13A72">
        <w:rPr>
          <w:rFonts w:ascii="Constantia" w:hAnsi="Constantia"/>
          <w:sz w:val="20"/>
          <w:szCs w:val="20"/>
        </w:rPr>
        <w:t>h</w:t>
      </w:r>
      <w:r w:rsidR="00FF4E3B">
        <w:rPr>
          <w:rFonts w:ascii="Constantia" w:hAnsi="Constantia"/>
          <w:sz w:val="20"/>
          <w:szCs w:val="20"/>
        </w:rPr>
        <w:t>im</w:t>
      </w:r>
      <w:r w:rsidR="00D13A72">
        <w:rPr>
          <w:rFonts w:ascii="Constantia" w:hAnsi="Constantia"/>
          <w:sz w:val="20"/>
          <w:szCs w:val="20"/>
        </w:rPr>
        <w:t xml:space="preserve">sian        </w:t>
      </w:r>
      <w:r w:rsidR="00ED12CF">
        <w:rPr>
          <w:rFonts w:ascii="Constantia" w:hAnsi="Constantia"/>
          <w:sz w:val="20"/>
          <w:szCs w:val="20"/>
        </w:rPr>
        <w:t xml:space="preserve">Other           </w:t>
      </w:r>
    </w:p>
    <w:p w:rsidR="00832987" w:rsidRPr="00832987" w:rsidRDefault="006B54A6" w:rsidP="00832987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29845</wp:posOffset>
                </wp:positionV>
                <wp:extent cx="158750" cy="90805"/>
                <wp:effectExtent l="6350" t="10795" r="6350" b="1270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0.5pt;margin-top:2.35pt;width:12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BcHg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29845</wp:posOffset>
                </wp:positionV>
                <wp:extent cx="158750" cy="90805"/>
                <wp:effectExtent l="9525" t="10795" r="12700" b="1270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7.5pt;margin-top:2.35pt;width:12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g1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"/>
            </w:pict>
          </mc:Fallback>
        </mc:AlternateContent>
      </w:r>
      <w:r w:rsidR="00832987">
        <w:rPr>
          <w:rFonts w:ascii="Constantia" w:hAnsi="Constantia"/>
          <w:sz w:val="20"/>
          <w:szCs w:val="20"/>
        </w:rPr>
        <w:t xml:space="preserve">Descendent of         Mother        </w:t>
      </w:r>
      <w:r w:rsidR="00832987" w:rsidRPr="00832987">
        <w:rPr>
          <w:rFonts w:ascii="Constantia" w:hAnsi="Constantia"/>
          <w:sz w:val="20"/>
          <w:szCs w:val="20"/>
        </w:rPr>
        <w:t>Father</w:t>
      </w:r>
      <w:r w:rsidR="00BF47C2">
        <w:rPr>
          <w:rFonts w:ascii="Constantia" w:hAnsi="Constantia"/>
          <w:sz w:val="20"/>
          <w:szCs w:val="20"/>
        </w:rPr>
        <w:t xml:space="preserve"> _________________________</w:t>
      </w:r>
    </w:p>
    <w:p w:rsidR="009C4B61" w:rsidRDefault="009C4B61" w:rsidP="00BF47C2">
      <w:pPr>
        <w:tabs>
          <w:tab w:val="left" w:pos="3150"/>
        </w:tabs>
        <w:rPr>
          <w:rFonts w:ascii="Constantia" w:hAnsi="Constantia"/>
          <w:sz w:val="20"/>
          <w:szCs w:val="20"/>
        </w:rPr>
      </w:pPr>
    </w:p>
    <w:p w:rsidR="00BF47C2" w:rsidRPr="00BF47C2" w:rsidRDefault="00345593" w:rsidP="00BF47C2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Are you </w:t>
      </w:r>
      <w:r w:rsidR="005A479D">
        <w:rPr>
          <w:rFonts w:ascii="Constantia" w:hAnsi="Constantia"/>
          <w:sz w:val="20"/>
          <w:szCs w:val="20"/>
        </w:rPr>
        <w:t>enrolled in a native c</w:t>
      </w:r>
      <w:r w:rsidR="00BF47C2" w:rsidRPr="00BF47C2">
        <w:rPr>
          <w:rFonts w:ascii="Constantia" w:hAnsi="Constantia"/>
          <w:sz w:val="20"/>
          <w:szCs w:val="20"/>
        </w:rPr>
        <w:t>orporatio</w:t>
      </w:r>
      <w:r>
        <w:rPr>
          <w:rFonts w:ascii="Constantia" w:hAnsi="Constantia"/>
          <w:sz w:val="20"/>
          <w:szCs w:val="20"/>
        </w:rPr>
        <w:t>n? If yes, which corporation? __________________________________</w:t>
      </w:r>
    </w:p>
    <w:p w:rsidR="00BF47C2" w:rsidRPr="00BF47C2" w:rsidRDefault="00345593" w:rsidP="00BF47C2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Are you enrolled in </w:t>
      </w:r>
      <w:r w:rsidR="005A479D">
        <w:rPr>
          <w:rFonts w:ascii="Constantia" w:hAnsi="Constantia"/>
          <w:sz w:val="20"/>
          <w:szCs w:val="20"/>
        </w:rPr>
        <w:t>T</w:t>
      </w:r>
      <w:r>
        <w:rPr>
          <w:rFonts w:ascii="Constantia" w:hAnsi="Constantia"/>
          <w:sz w:val="20"/>
          <w:szCs w:val="20"/>
        </w:rPr>
        <w:t>lingit &amp; H</w:t>
      </w:r>
      <w:r w:rsidR="00D72FCD">
        <w:rPr>
          <w:rFonts w:ascii="Constantia" w:hAnsi="Constantia"/>
          <w:sz w:val="20"/>
          <w:szCs w:val="20"/>
        </w:rPr>
        <w:t>aida Central Council? If yes, what is your enrollment number? ____________</w:t>
      </w:r>
    </w:p>
    <w:p w:rsidR="00BF47C2" w:rsidRDefault="00BF47C2" w:rsidP="00BF47C2">
      <w:pPr>
        <w:tabs>
          <w:tab w:val="left" w:pos="3150"/>
        </w:tabs>
        <w:rPr>
          <w:rFonts w:ascii="Constantia" w:hAnsi="Constantia"/>
          <w:sz w:val="20"/>
          <w:szCs w:val="20"/>
        </w:rPr>
      </w:pPr>
    </w:p>
    <w:p w:rsidR="00345593" w:rsidRPr="00C74D9F" w:rsidRDefault="00345593" w:rsidP="00345593">
      <w:pPr>
        <w:tabs>
          <w:tab w:val="left" w:pos="3150"/>
        </w:tabs>
        <w:rPr>
          <w:rFonts w:ascii="Constantia" w:hAnsi="Constantia"/>
          <w:sz w:val="20"/>
          <w:szCs w:val="20"/>
        </w:rPr>
      </w:pPr>
      <w:r w:rsidRPr="00C74D9F">
        <w:rPr>
          <w:rFonts w:ascii="Constantia" w:hAnsi="Constantia"/>
          <w:sz w:val="20"/>
          <w:szCs w:val="20"/>
        </w:rPr>
        <w:t>Are you enrolled with anot</w:t>
      </w:r>
      <w:r>
        <w:rPr>
          <w:rFonts w:ascii="Constantia" w:hAnsi="Constantia"/>
          <w:sz w:val="20"/>
          <w:szCs w:val="20"/>
        </w:rPr>
        <w:t>her Tribe? If yes, which tribe? ___________________________________________</w:t>
      </w:r>
    </w:p>
    <w:p w:rsidR="00345593" w:rsidRPr="00C74D9F" w:rsidRDefault="00345593" w:rsidP="00345593">
      <w:pPr>
        <w:tabs>
          <w:tab w:val="left" w:pos="3150"/>
        </w:tabs>
        <w:rPr>
          <w:rFonts w:ascii="Constantia" w:hAnsi="Constantia"/>
          <w:sz w:val="20"/>
          <w:szCs w:val="20"/>
        </w:rPr>
      </w:pPr>
    </w:p>
    <w:p w:rsidR="00345593" w:rsidRPr="00C74D9F" w:rsidRDefault="00345593" w:rsidP="00D72FCD">
      <w:pPr>
        <w:tabs>
          <w:tab w:val="left" w:pos="3150"/>
        </w:tabs>
        <w:jc w:val="both"/>
        <w:rPr>
          <w:rFonts w:ascii="Constantia" w:hAnsi="Constantia"/>
          <w:b/>
          <w:i/>
          <w:sz w:val="20"/>
          <w:szCs w:val="20"/>
        </w:rPr>
      </w:pPr>
      <w:r w:rsidRPr="00345593">
        <w:rPr>
          <w:rFonts w:ascii="Constantia" w:hAnsi="Constantia"/>
          <w:b/>
          <w:i/>
          <w:sz w:val="20"/>
          <w:szCs w:val="20"/>
          <w:highlight w:val="yellow"/>
        </w:rPr>
        <w:t xml:space="preserve">The constitution of the Chilkat Indian Village </w:t>
      </w:r>
      <w:r w:rsidRPr="00345593">
        <w:rPr>
          <w:rFonts w:ascii="Constantia" w:hAnsi="Constantia"/>
          <w:b/>
          <w:i/>
          <w:sz w:val="20"/>
          <w:szCs w:val="20"/>
          <w:highlight w:val="yellow"/>
          <w:u w:val="single"/>
        </w:rPr>
        <w:t>does not</w:t>
      </w:r>
      <w:r w:rsidRPr="00345593">
        <w:rPr>
          <w:rFonts w:ascii="Constantia" w:hAnsi="Constantia"/>
          <w:b/>
          <w:i/>
          <w:sz w:val="20"/>
          <w:szCs w:val="20"/>
          <w:highlight w:val="yellow"/>
        </w:rPr>
        <w:t xml:space="preserve"> allow Tribal members to be enrolled in any other Tribe.  If your Tribal enrollment request is approv</w:t>
      </w:r>
      <w:r w:rsidR="00155A76">
        <w:rPr>
          <w:rFonts w:ascii="Constantia" w:hAnsi="Constantia"/>
          <w:b/>
          <w:i/>
          <w:sz w:val="20"/>
          <w:szCs w:val="20"/>
          <w:highlight w:val="yellow"/>
        </w:rPr>
        <w:t>ed you will be required to withdraw</w:t>
      </w:r>
      <w:r w:rsidRPr="00345593">
        <w:rPr>
          <w:rFonts w:ascii="Constantia" w:hAnsi="Constantia"/>
          <w:b/>
          <w:i/>
          <w:sz w:val="20"/>
          <w:szCs w:val="20"/>
          <w:highlight w:val="yellow"/>
        </w:rPr>
        <w:t xml:space="preserve"> your name from any other Tribe you may be enrolled in.</w:t>
      </w:r>
      <w:r w:rsidR="005A1723">
        <w:rPr>
          <w:rFonts w:ascii="Constantia" w:hAnsi="Constantia"/>
          <w:b/>
          <w:i/>
          <w:sz w:val="20"/>
          <w:szCs w:val="20"/>
        </w:rPr>
        <w:t xml:space="preserve">  Please initial/date; __________________________</w:t>
      </w:r>
    </w:p>
    <w:p w:rsidR="00345593" w:rsidRDefault="00345593" w:rsidP="00BF47C2">
      <w:pPr>
        <w:tabs>
          <w:tab w:val="left" w:pos="3150"/>
        </w:tabs>
        <w:rPr>
          <w:rFonts w:ascii="Constantia" w:hAnsi="Constantia"/>
          <w:sz w:val="20"/>
          <w:szCs w:val="20"/>
        </w:rPr>
      </w:pPr>
    </w:p>
    <w:p w:rsidR="00A85282" w:rsidRPr="00BF47C2" w:rsidRDefault="00A85282" w:rsidP="00BF47C2">
      <w:pPr>
        <w:tabs>
          <w:tab w:val="left" w:pos="3150"/>
        </w:tabs>
        <w:rPr>
          <w:rFonts w:ascii="Constantia" w:hAnsi="Constantia"/>
          <w:sz w:val="20"/>
          <w:szCs w:val="20"/>
        </w:rPr>
      </w:pPr>
    </w:p>
    <w:p w:rsidR="00A85282" w:rsidRDefault="00A85282" w:rsidP="00A85282">
      <w:pPr>
        <w:tabs>
          <w:tab w:val="left" w:pos="3150"/>
        </w:tabs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Suggested information </w:t>
      </w:r>
      <w:r w:rsidRPr="009C4B61">
        <w:rPr>
          <w:rFonts w:ascii="Constantia" w:hAnsi="Constantia"/>
          <w:b/>
          <w:sz w:val="20"/>
          <w:szCs w:val="20"/>
        </w:rPr>
        <w:t>for</w:t>
      </w:r>
      <w:r>
        <w:rPr>
          <w:rFonts w:ascii="Constantia" w:hAnsi="Constantia"/>
          <w:b/>
          <w:sz w:val="20"/>
          <w:szCs w:val="20"/>
        </w:rPr>
        <w:t xml:space="preserve"> attached</w:t>
      </w:r>
      <w:r w:rsidRPr="009C4B61">
        <w:rPr>
          <w:rFonts w:ascii="Constantia" w:hAnsi="Constantia"/>
          <w:b/>
          <w:sz w:val="20"/>
          <w:szCs w:val="20"/>
        </w:rPr>
        <w:t xml:space="preserve"> family tree</w:t>
      </w:r>
      <w:r>
        <w:rPr>
          <w:rFonts w:ascii="Constantia" w:hAnsi="Constantia"/>
          <w:b/>
          <w:sz w:val="20"/>
          <w:szCs w:val="20"/>
        </w:rPr>
        <w:t xml:space="preserve"> chart</w:t>
      </w:r>
      <w:r w:rsidRPr="009C4B61">
        <w:rPr>
          <w:rFonts w:ascii="Constantia" w:hAnsi="Constantia"/>
          <w:b/>
          <w:sz w:val="20"/>
          <w:szCs w:val="20"/>
        </w:rPr>
        <w:t>:</w:t>
      </w:r>
    </w:p>
    <w:p w:rsidR="00A85282" w:rsidRPr="009C4B61" w:rsidRDefault="00A85282" w:rsidP="00A85282">
      <w:pPr>
        <w:tabs>
          <w:tab w:val="left" w:pos="3150"/>
        </w:tabs>
        <w:rPr>
          <w:rFonts w:ascii="Constantia" w:hAnsi="Constantia"/>
          <w:b/>
          <w:sz w:val="20"/>
          <w:szCs w:val="20"/>
        </w:rPr>
      </w:pPr>
    </w:p>
    <w:p w:rsidR="00A85282" w:rsidRPr="00BF47C2" w:rsidRDefault="00A85282" w:rsidP="00A85282">
      <w:pPr>
        <w:tabs>
          <w:tab w:val="left" w:pos="3150"/>
        </w:tabs>
        <w:rPr>
          <w:rFonts w:ascii="Constantia" w:hAnsi="Constantia"/>
          <w:sz w:val="20"/>
          <w:szCs w:val="20"/>
        </w:rPr>
      </w:pPr>
      <w:r w:rsidRPr="00BF47C2">
        <w:rPr>
          <w:rFonts w:ascii="Constantia" w:hAnsi="Constantia"/>
          <w:sz w:val="20"/>
          <w:szCs w:val="20"/>
        </w:rPr>
        <w:t>English Name</w:t>
      </w:r>
      <w:r w:rsidRPr="00BF47C2">
        <w:rPr>
          <w:rFonts w:ascii="Constantia" w:hAnsi="Constantia"/>
          <w:sz w:val="20"/>
          <w:szCs w:val="20"/>
        </w:rPr>
        <w:tab/>
      </w:r>
      <w:r w:rsidRPr="00BF47C2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                                        </w:t>
      </w:r>
      <w:r w:rsidRPr="00BF47C2">
        <w:rPr>
          <w:rFonts w:ascii="Constantia" w:hAnsi="Constantia"/>
          <w:sz w:val="20"/>
          <w:szCs w:val="20"/>
        </w:rPr>
        <w:t>Native name(s) &amp; English Translation</w:t>
      </w:r>
    </w:p>
    <w:p w:rsidR="00A85282" w:rsidRPr="00BF47C2" w:rsidRDefault="00A85282" w:rsidP="00A85282">
      <w:pPr>
        <w:tabs>
          <w:tab w:val="left" w:pos="3150"/>
        </w:tabs>
        <w:rPr>
          <w:rFonts w:ascii="Constantia" w:hAnsi="Constantia"/>
          <w:sz w:val="20"/>
          <w:szCs w:val="20"/>
        </w:rPr>
      </w:pPr>
      <w:r w:rsidRPr="00BF47C2">
        <w:rPr>
          <w:rFonts w:ascii="Constantia" w:hAnsi="Constantia"/>
          <w:sz w:val="20"/>
          <w:szCs w:val="20"/>
        </w:rPr>
        <w:t>Aboriginal Affiliation</w:t>
      </w:r>
      <w:r w:rsidRPr="00BF47C2">
        <w:rPr>
          <w:rFonts w:ascii="Constantia" w:hAnsi="Constantia"/>
          <w:sz w:val="20"/>
          <w:szCs w:val="20"/>
        </w:rPr>
        <w:tab/>
      </w:r>
      <w:r w:rsidRPr="00BF47C2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                                       </w:t>
      </w:r>
      <w:r w:rsidRPr="00BF47C2">
        <w:rPr>
          <w:rFonts w:ascii="Constantia" w:hAnsi="Constantia"/>
          <w:sz w:val="20"/>
          <w:szCs w:val="20"/>
        </w:rPr>
        <w:t>Clan Affiliation (with English Translation)</w:t>
      </w:r>
    </w:p>
    <w:p w:rsidR="00A85282" w:rsidRPr="00BF47C2" w:rsidRDefault="00A85282" w:rsidP="00A85282">
      <w:pPr>
        <w:tabs>
          <w:tab w:val="left" w:pos="3150"/>
        </w:tabs>
        <w:rPr>
          <w:rFonts w:ascii="Constantia" w:hAnsi="Constantia"/>
          <w:sz w:val="20"/>
          <w:szCs w:val="20"/>
        </w:rPr>
      </w:pPr>
      <w:r w:rsidRPr="00BF47C2">
        <w:rPr>
          <w:rFonts w:ascii="Constantia" w:hAnsi="Constantia"/>
          <w:sz w:val="20"/>
          <w:szCs w:val="20"/>
        </w:rPr>
        <w:t>Clan House affiliation (with English translation)</w:t>
      </w:r>
      <w:r>
        <w:rPr>
          <w:rFonts w:ascii="Constantia" w:hAnsi="Constantia"/>
          <w:sz w:val="20"/>
          <w:szCs w:val="20"/>
        </w:rPr>
        <w:t xml:space="preserve">                             </w:t>
      </w:r>
      <w:r w:rsidRPr="00BF47C2">
        <w:rPr>
          <w:rFonts w:ascii="Constantia" w:hAnsi="Constantia"/>
          <w:sz w:val="20"/>
          <w:szCs w:val="20"/>
        </w:rPr>
        <w:t>Date of Birth</w:t>
      </w:r>
      <w:r w:rsidRPr="00BF47C2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 </w:t>
      </w:r>
    </w:p>
    <w:p w:rsidR="00A85282" w:rsidRPr="00BF47C2" w:rsidRDefault="00A85282" w:rsidP="00A85282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Blood Degree</w:t>
      </w:r>
      <w:r>
        <w:rPr>
          <w:rFonts w:ascii="Constantia" w:hAnsi="Constantia"/>
          <w:sz w:val="20"/>
          <w:szCs w:val="20"/>
        </w:rPr>
        <w:tab/>
        <w:t xml:space="preserve">                                                 </w:t>
      </w:r>
      <w:r w:rsidRPr="00BF47C2">
        <w:rPr>
          <w:rFonts w:ascii="Constantia" w:hAnsi="Constantia"/>
          <w:sz w:val="20"/>
          <w:szCs w:val="20"/>
        </w:rPr>
        <w:t>Date of Death</w:t>
      </w:r>
    </w:p>
    <w:p w:rsidR="00BD7BE1" w:rsidRDefault="00BD7BE1" w:rsidP="00E6007E">
      <w:pPr>
        <w:tabs>
          <w:tab w:val="left" w:pos="3150"/>
        </w:tabs>
        <w:rPr>
          <w:rFonts w:ascii="Constantia" w:hAnsi="Constantia"/>
        </w:rPr>
      </w:pPr>
    </w:p>
    <w:p w:rsidR="00A85282" w:rsidRDefault="00A85282" w:rsidP="00E6007E">
      <w:pPr>
        <w:tabs>
          <w:tab w:val="left" w:pos="3150"/>
        </w:tabs>
        <w:rPr>
          <w:rFonts w:ascii="Constantia" w:hAnsi="Constantia"/>
        </w:rPr>
      </w:pPr>
    </w:p>
    <w:p w:rsidR="00BD7BE1" w:rsidRPr="00281257" w:rsidRDefault="00FF4E3B" w:rsidP="00E6007E">
      <w:pPr>
        <w:tabs>
          <w:tab w:val="left" w:pos="3150"/>
        </w:tabs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Copies of d</w:t>
      </w:r>
      <w:r w:rsidR="00BD7BE1" w:rsidRPr="00281257">
        <w:rPr>
          <w:rFonts w:ascii="Constantia" w:hAnsi="Constantia"/>
          <w:b/>
          <w:sz w:val="20"/>
          <w:szCs w:val="20"/>
        </w:rPr>
        <w:t>ocumentation</w:t>
      </w:r>
      <w:r w:rsidR="00281257" w:rsidRPr="00281257">
        <w:rPr>
          <w:rFonts w:ascii="Constantia" w:hAnsi="Constantia"/>
          <w:b/>
          <w:sz w:val="20"/>
          <w:szCs w:val="20"/>
        </w:rPr>
        <w:t xml:space="preserve"> attached to application</w:t>
      </w:r>
      <w:r w:rsidR="005A479D">
        <w:rPr>
          <w:rFonts w:ascii="Constantia" w:hAnsi="Constantia"/>
          <w:sz w:val="20"/>
          <w:szCs w:val="20"/>
        </w:rPr>
        <w:t>:</w:t>
      </w:r>
    </w:p>
    <w:p w:rsidR="00BD7BE1" w:rsidRPr="005A479D" w:rsidRDefault="005A479D" w:rsidP="00E6007E">
      <w:pPr>
        <w:tabs>
          <w:tab w:val="left" w:pos="3150"/>
        </w:tabs>
        <w:rPr>
          <w:rFonts w:ascii="Constantia" w:hAnsi="Constantia"/>
          <w:sz w:val="10"/>
          <w:szCs w:val="10"/>
        </w:rPr>
      </w:pPr>
      <w:r w:rsidRPr="005A479D">
        <w:rPr>
          <w:rFonts w:ascii="Constantia" w:hAnsi="Constantia"/>
          <w:sz w:val="10"/>
          <w:szCs w:val="10"/>
        </w:rPr>
        <w:t>(</w:t>
      </w:r>
      <w:r w:rsidR="00FF4E3B">
        <w:rPr>
          <w:rFonts w:ascii="Constantia" w:hAnsi="Constantia"/>
          <w:sz w:val="10"/>
          <w:szCs w:val="10"/>
        </w:rPr>
        <w:t xml:space="preserve">Copies of </w:t>
      </w:r>
      <w:r w:rsidRPr="005A479D">
        <w:rPr>
          <w:rFonts w:ascii="Constantia" w:hAnsi="Constantia"/>
          <w:sz w:val="10"/>
          <w:szCs w:val="10"/>
        </w:rPr>
        <w:t>Blood Quantum</w:t>
      </w:r>
      <w:r w:rsidR="00FF4E3B">
        <w:rPr>
          <w:rFonts w:ascii="Constantia" w:hAnsi="Constantia"/>
          <w:sz w:val="10"/>
          <w:szCs w:val="10"/>
        </w:rPr>
        <w:t xml:space="preserve"> degree, letter to council for enrollment, and </w:t>
      </w:r>
      <w:r w:rsidRPr="005A479D">
        <w:rPr>
          <w:rFonts w:ascii="Constantia" w:hAnsi="Constantia"/>
          <w:sz w:val="10"/>
          <w:szCs w:val="10"/>
        </w:rPr>
        <w:t>Birth Certificate must be attached)</w:t>
      </w:r>
    </w:p>
    <w:p w:rsidR="005A479D" w:rsidRPr="005A479D" w:rsidRDefault="005A479D" w:rsidP="00E6007E">
      <w:pPr>
        <w:tabs>
          <w:tab w:val="left" w:pos="3150"/>
        </w:tabs>
        <w:rPr>
          <w:rFonts w:ascii="Constantia" w:hAnsi="Constantia"/>
          <w:sz w:val="16"/>
          <w:szCs w:val="16"/>
        </w:rPr>
      </w:pPr>
    </w:p>
    <w:p w:rsidR="00BD7BE1" w:rsidRPr="00BF47C2" w:rsidRDefault="006B54A6" w:rsidP="00E6007E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43180</wp:posOffset>
                </wp:positionV>
                <wp:extent cx="158750" cy="90805"/>
                <wp:effectExtent l="12700" t="5080" r="9525" b="889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09pt;margin-top:3.4pt;width:12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hyHwIAADsEAAAOAAAAZHJzL2Uyb0RvYy54bWysU8GO0zAQvSPxD5bvNGlp2G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43180</wp:posOffset>
                </wp:positionV>
                <wp:extent cx="158750" cy="90805"/>
                <wp:effectExtent l="6350" t="5080" r="6350" b="889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2.5pt;margin-top:3.4pt;width:12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gfHwIAADs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43180</wp:posOffset>
                </wp:positionV>
                <wp:extent cx="158750" cy="90805"/>
                <wp:effectExtent l="9525" t="5080" r="12700" b="889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7pt;margin-top:3.4pt;width:12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+DHwIAADs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43180</wp:posOffset>
                </wp:positionV>
                <wp:extent cx="158750" cy="90805"/>
                <wp:effectExtent l="9525" t="5080" r="12700" b="889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2pt;margin-top:3.4pt;width:12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PoHwIAADs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"/>
            </w:pict>
          </mc:Fallback>
        </mc:AlternateContent>
      </w:r>
      <w:r w:rsidR="00066E8D">
        <w:rPr>
          <w:rFonts w:ascii="Constantia" w:hAnsi="Constantia"/>
          <w:sz w:val="20"/>
          <w:szCs w:val="20"/>
        </w:rPr>
        <w:t xml:space="preserve">Certificate of </w:t>
      </w:r>
      <w:r w:rsidR="00BF47C2" w:rsidRPr="00BF47C2">
        <w:rPr>
          <w:rFonts w:ascii="Constantia" w:hAnsi="Constantia"/>
          <w:sz w:val="20"/>
          <w:szCs w:val="20"/>
        </w:rPr>
        <w:t>B</w:t>
      </w:r>
      <w:r w:rsidR="00281257">
        <w:rPr>
          <w:rFonts w:ascii="Constantia" w:hAnsi="Constantia"/>
          <w:sz w:val="20"/>
          <w:szCs w:val="20"/>
        </w:rPr>
        <w:t xml:space="preserve">lood       </w:t>
      </w:r>
      <w:r w:rsidR="005A1723">
        <w:rPr>
          <w:rFonts w:ascii="Constantia" w:hAnsi="Constantia"/>
          <w:sz w:val="20"/>
          <w:szCs w:val="20"/>
        </w:rPr>
        <w:t xml:space="preserve">       </w:t>
      </w:r>
      <w:r w:rsidR="00BF47C2" w:rsidRPr="00BF47C2">
        <w:rPr>
          <w:rFonts w:ascii="Constantia" w:hAnsi="Constantia"/>
          <w:sz w:val="20"/>
          <w:szCs w:val="20"/>
        </w:rPr>
        <w:t>B</w:t>
      </w:r>
      <w:r w:rsidR="00066E8D">
        <w:rPr>
          <w:rFonts w:ascii="Constantia" w:hAnsi="Constantia"/>
          <w:sz w:val="20"/>
          <w:szCs w:val="20"/>
        </w:rPr>
        <w:t xml:space="preserve">irth </w:t>
      </w:r>
      <w:r w:rsidR="00BF47C2" w:rsidRPr="00BF47C2">
        <w:rPr>
          <w:rFonts w:ascii="Constantia" w:hAnsi="Constantia"/>
          <w:sz w:val="20"/>
          <w:szCs w:val="20"/>
        </w:rPr>
        <w:t>C</w:t>
      </w:r>
      <w:r w:rsidR="00066E8D">
        <w:rPr>
          <w:rFonts w:ascii="Constantia" w:hAnsi="Constantia"/>
          <w:sz w:val="20"/>
          <w:szCs w:val="20"/>
        </w:rPr>
        <w:t>ertificate</w:t>
      </w:r>
      <w:r w:rsidR="00281257">
        <w:rPr>
          <w:rFonts w:ascii="Constantia" w:hAnsi="Constantia"/>
          <w:sz w:val="20"/>
          <w:szCs w:val="20"/>
        </w:rPr>
        <w:t xml:space="preserve">     </w:t>
      </w:r>
      <w:r w:rsidR="00550CAD">
        <w:rPr>
          <w:rFonts w:ascii="Constantia" w:hAnsi="Constantia"/>
          <w:sz w:val="20"/>
          <w:szCs w:val="20"/>
        </w:rPr>
        <w:t xml:space="preserve">  </w:t>
      </w:r>
      <w:r w:rsidR="005A1723">
        <w:rPr>
          <w:rFonts w:ascii="Constantia" w:hAnsi="Constantia"/>
          <w:sz w:val="20"/>
          <w:szCs w:val="20"/>
        </w:rPr>
        <w:t xml:space="preserve">       </w:t>
      </w:r>
      <w:r w:rsidR="00550CAD">
        <w:rPr>
          <w:rFonts w:ascii="Constantia" w:hAnsi="Constantia"/>
          <w:sz w:val="20"/>
          <w:szCs w:val="20"/>
        </w:rPr>
        <w:t xml:space="preserve">Social Security Card       </w:t>
      </w:r>
      <w:r w:rsidR="005A1723">
        <w:rPr>
          <w:rFonts w:ascii="Constantia" w:hAnsi="Constantia"/>
          <w:sz w:val="20"/>
          <w:szCs w:val="20"/>
        </w:rPr>
        <w:t xml:space="preserve">      </w:t>
      </w:r>
      <w:r w:rsidR="00550CAD">
        <w:rPr>
          <w:rFonts w:ascii="Constantia" w:hAnsi="Constantia"/>
          <w:sz w:val="20"/>
          <w:szCs w:val="20"/>
        </w:rPr>
        <w:t xml:space="preserve">Driver License     </w:t>
      </w:r>
    </w:p>
    <w:p w:rsidR="00BD7BE1" w:rsidRPr="00BF47C2" w:rsidRDefault="00550CAD" w:rsidP="00E6007E">
      <w:pPr>
        <w:tabs>
          <w:tab w:val="left" w:pos="315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Other___________________</w:t>
      </w:r>
    </w:p>
    <w:p w:rsidR="00ED12CF" w:rsidRDefault="00ED12CF" w:rsidP="00E6007E">
      <w:pPr>
        <w:tabs>
          <w:tab w:val="left" w:pos="3150"/>
        </w:tabs>
        <w:rPr>
          <w:rFonts w:ascii="Constantia" w:hAnsi="Constantia"/>
          <w:sz w:val="20"/>
          <w:szCs w:val="20"/>
        </w:rPr>
      </w:pPr>
    </w:p>
    <w:p w:rsidR="00345593" w:rsidRDefault="00345593" w:rsidP="00345593">
      <w:pPr>
        <w:tabs>
          <w:tab w:val="left" w:pos="3150"/>
        </w:tabs>
        <w:rPr>
          <w:rFonts w:ascii="Constantia" w:hAnsi="Constantia"/>
          <w:sz w:val="16"/>
          <w:szCs w:val="16"/>
        </w:rPr>
      </w:pPr>
    </w:p>
    <w:p w:rsidR="00ED12CF" w:rsidRPr="00BF47C2" w:rsidRDefault="00ED12CF" w:rsidP="00E6007E">
      <w:pPr>
        <w:tabs>
          <w:tab w:val="left" w:pos="3150"/>
        </w:tabs>
        <w:rPr>
          <w:rFonts w:ascii="Constantia" w:hAnsi="Constantia"/>
          <w:sz w:val="20"/>
          <w:szCs w:val="20"/>
        </w:rPr>
      </w:pPr>
    </w:p>
    <w:p w:rsidR="00BD7BE1" w:rsidRPr="00D13A72" w:rsidRDefault="009C4B61" w:rsidP="00E6007E">
      <w:pPr>
        <w:tabs>
          <w:tab w:val="left" w:pos="3150"/>
        </w:tabs>
        <w:rPr>
          <w:rFonts w:ascii="Constantia" w:hAnsi="Constantia"/>
          <w:b/>
          <w:sz w:val="20"/>
          <w:szCs w:val="20"/>
        </w:rPr>
      </w:pPr>
      <w:r w:rsidRPr="00D13A72">
        <w:rPr>
          <w:rFonts w:ascii="Constantia" w:hAnsi="Constantia"/>
          <w:b/>
          <w:sz w:val="20"/>
          <w:szCs w:val="20"/>
        </w:rPr>
        <w:t xml:space="preserve">I hereby certify that the </w:t>
      </w:r>
      <w:r w:rsidR="00FF4E3B" w:rsidRPr="00D13A72">
        <w:rPr>
          <w:rFonts w:ascii="Constantia" w:hAnsi="Constantia"/>
          <w:b/>
          <w:sz w:val="20"/>
          <w:szCs w:val="20"/>
        </w:rPr>
        <w:t>information</w:t>
      </w:r>
      <w:r w:rsidR="00BD7BE1" w:rsidRPr="00D13A72">
        <w:rPr>
          <w:rFonts w:ascii="Constantia" w:hAnsi="Constantia"/>
          <w:b/>
          <w:sz w:val="20"/>
          <w:szCs w:val="20"/>
        </w:rPr>
        <w:t xml:space="preserve"> given for the purpose of enrollment with the </w:t>
      </w:r>
      <w:r w:rsidR="00811636" w:rsidRPr="00D13A72">
        <w:rPr>
          <w:rFonts w:ascii="Constantia" w:hAnsi="Constantia"/>
          <w:b/>
          <w:sz w:val="20"/>
          <w:szCs w:val="20"/>
        </w:rPr>
        <w:t xml:space="preserve">Chilkat Indian Village </w:t>
      </w:r>
      <w:r w:rsidR="00D72FCD">
        <w:rPr>
          <w:rFonts w:ascii="Constantia" w:hAnsi="Constantia"/>
          <w:b/>
          <w:sz w:val="20"/>
          <w:szCs w:val="20"/>
        </w:rPr>
        <w:t xml:space="preserve">Tribe </w:t>
      </w:r>
      <w:r w:rsidR="00FF4E3B" w:rsidRPr="00D13A72">
        <w:rPr>
          <w:rFonts w:ascii="Constantia" w:hAnsi="Constantia"/>
          <w:b/>
          <w:sz w:val="20"/>
          <w:szCs w:val="20"/>
        </w:rPr>
        <w:t xml:space="preserve">is </w:t>
      </w:r>
      <w:r w:rsidR="00BD7BE1" w:rsidRPr="00D13A72">
        <w:rPr>
          <w:rFonts w:ascii="Constantia" w:hAnsi="Constantia"/>
          <w:b/>
          <w:sz w:val="20"/>
          <w:szCs w:val="20"/>
        </w:rPr>
        <w:t>true and correct to the best of my knowledge.</w:t>
      </w:r>
    </w:p>
    <w:p w:rsidR="00BD7BE1" w:rsidRPr="00D13A72" w:rsidRDefault="00BD7BE1" w:rsidP="00E6007E">
      <w:pPr>
        <w:tabs>
          <w:tab w:val="left" w:pos="3150"/>
        </w:tabs>
        <w:rPr>
          <w:rFonts w:ascii="Constantia" w:hAnsi="Constantia"/>
          <w:b/>
          <w:sz w:val="20"/>
          <w:szCs w:val="20"/>
        </w:rPr>
      </w:pPr>
    </w:p>
    <w:p w:rsidR="00BD7BE1" w:rsidRPr="00D13A72" w:rsidRDefault="00BD7BE1" w:rsidP="00E6007E">
      <w:pPr>
        <w:tabs>
          <w:tab w:val="left" w:pos="3150"/>
        </w:tabs>
        <w:rPr>
          <w:rFonts w:ascii="Constantia" w:hAnsi="Constantia"/>
          <w:b/>
          <w:sz w:val="20"/>
          <w:szCs w:val="20"/>
        </w:rPr>
      </w:pPr>
      <w:r w:rsidRPr="00D13A72">
        <w:rPr>
          <w:rFonts w:ascii="Constantia" w:hAnsi="Constantia"/>
          <w:b/>
          <w:sz w:val="20"/>
          <w:szCs w:val="20"/>
        </w:rPr>
        <w:t>Applicant’s signature _________________________________ Date _____________________</w:t>
      </w:r>
    </w:p>
    <w:p w:rsidR="00BD7BE1" w:rsidRPr="00D13A72" w:rsidRDefault="00BD7BE1" w:rsidP="00E6007E">
      <w:pPr>
        <w:tabs>
          <w:tab w:val="left" w:pos="3150"/>
        </w:tabs>
        <w:rPr>
          <w:rFonts w:ascii="Constantia" w:hAnsi="Constantia"/>
          <w:b/>
          <w:sz w:val="20"/>
          <w:szCs w:val="20"/>
        </w:rPr>
      </w:pPr>
    </w:p>
    <w:p w:rsidR="006C1C25" w:rsidRPr="00D13A72" w:rsidRDefault="00BD7BE1" w:rsidP="00F35713">
      <w:pPr>
        <w:tabs>
          <w:tab w:val="left" w:pos="3150"/>
        </w:tabs>
        <w:rPr>
          <w:rFonts w:ascii="Constantia" w:hAnsi="Constantia"/>
          <w:b/>
          <w:sz w:val="20"/>
          <w:szCs w:val="20"/>
        </w:rPr>
      </w:pPr>
      <w:r w:rsidRPr="00D13A72">
        <w:rPr>
          <w:rFonts w:ascii="Constantia" w:hAnsi="Constantia"/>
          <w:b/>
          <w:sz w:val="20"/>
          <w:szCs w:val="20"/>
        </w:rPr>
        <w:t>Parent/Guardian Signature ____________________________ Date_____________________</w:t>
      </w:r>
    </w:p>
    <w:p w:rsidR="00BF47C2" w:rsidRPr="00BF47C2" w:rsidRDefault="00BF47C2" w:rsidP="00F35713">
      <w:pPr>
        <w:tabs>
          <w:tab w:val="left" w:pos="3150"/>
        </w:tabs>
        <w:rPr>
          <w:rFonts w:ascii="Constantia" w:hAnsi="Constantia"/>
          <w:sz w:val="20"/>
          <w:szCs w:val="20"/>
        </w:rPr>
      </w:pPr>
    </w:p>
    <w:sectPr w:rsidR="00BF47C2" w:rsidRPr="00BF47C2" w:rsidSect="00F357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DE" w:rsidRDefault="00BC43DE">
      <w:r>
        <w:separator/>
      </w:r>
    </w:p>
  </w:endnote>
  <w:endnote w:type="continuationSeparator" w:id="0">
    <w:p w:rsidR="00BC43DE" w:rsidRDefault="00B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DE" w:rsidRDefault="00BC43DE">
      <w:r>
        <w:separator/>
      </w:r>
    </w:p>
  </w:footnote>
  <w:footnote w:type="continuationSeparator" w:id="0">
    <w:p w:rsidR="00BC43DE" w:rsidRDefault="00BC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6588"/>
    </w:tblGrid>
    <w:tr w:rsidR="0065676D">
      <w:tc>
        <w:tcPr>
          <w:tcW w:w="2268" w:type="dxa"/>
        </w:tcPr>
        <w:p w:rsidR="0065676D" w:rsidRDefault="0065676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-916940</wp:posOffset>
                </wp:positionV>
                <wp:extent cx="1440180" cy="1028700"/>
                <wp:effectExtent l="19050" t="0" r="7620" b="0"/>
                <wp:wrapSquare wrapText="bothSides"/>
                <wp:docPr id="1" name="Picture 1" descr="left chest layou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ft chest layou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8" w:type="dxa"/>
        </w:tcPr>
        <w:p w:rsidR="0065676D" w:rsidRPr="00A01592" w:rsidRDefault="0065676D">
          <w:pPr>
            <w:pStyle w:val="Header"/>
            <w:rPr>
              <w:b/>
              <w:bCs/>
              <w:sz w:val="20"/>
              <w:szCs w:val="20"/>
            </w:rPr>
          </w:pPr>
          <w:r w:rsidRPr="00A01592">
            <w:rPr>
              <w:b/>
              <w:bCs/>
              <w:sz w:val="20"/>
              <w:szCs w:val="20"/>
            </w:rPr>
            <w:t xml:space="preserve">An </w:t>
          </w:r>
          <w:smartTag w:uri="urn:schemas-microsoft-com:office:smarttags" w:element="place">
            <w:smartTag w:uri="urn:schemas-microsoft-com:office:smarttags" w:element="PlaceName">
              <w:r w:rsidRPr="00A01592">
                <w:rPr>
                  <w:b/>
                  <w:bCs/>
                  <w:sz w:val="20"/>
                  <w:szCs w:val="20"/>
                </w:rPr>
                <w:t>Indian</w:t>
              </w:r>
            </w:smartTag>
            <w:r w:rsidRPr="00A01592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A01592">
                <w:rPr>
                  <w:b/>
                  <w:bCs/>
                  <w:sz w:val="20"/>
                  <w:szCs w:val="20"/>
                </w:rPr>
                <w:t>Reorganization</w:t>
              </w:r>
            </w:smartTag>
            <w:r w:rsidRPr="00A01592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A01592">
                <w:rPr>
                  <w:b/>
                  <w:bCs/>
                  <w:sz w:val="20"/>
                  <w:szCs w:val="20"/>
                </w:rPr>
                <w:t>Act</w:t>
              </w:r>
            </w:smartTag>
            <w:r w:rsidRPr="00A01592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A01592">
                <w:rPr>
                  <w:b/>
                  <w:bCs/>
                  <w:sz w:val="20"/>
                  <w:szCs w:val="20"/>
                </w:rPr>
                <w:t>Village</w:t>
              </w:r>
            </w:smartTag>
          </w:smartTag>
          <w:r w:rsidRPr="00A01592">
            <w:rPr>
              <w:b/>
              <w:bCs/>
              <w:sz w:val="20"/>
              <w:szCs w:val="20"/>
            </w:rPr>
            <w:t xml:space="preserve"> </w:t>
          </w:r>
        </w:p>
        <w:p w:rsidR="0065676D" w:rsidRPr="00A01592" w:rsidRDefault="0065676D">
          <w:pPr>
            <w:pStyle w:val="Header"/>
            <w:rPr>
              <w:b/>
              <w:bCs/>
              <w:sz w:val="20"/>
              <w:szCs w:val="20"/>
            </w:rPr>
          </w:pPr>
          <w:r w:rsidRPr="00A01592">
            <w:rPr>
              <w:b/>
              <w:bCs/>
              <w:sz w:val="20"/>
              <w:szCs w:val="20"/>
            </w:rPr>
            <w:t>Under Act of Congress June 15</w:t>
          </w:r>
          <w:r w:rsidRPr="00A01592">
            <w:rPr>
              <w:b/>
              <w:bCs/>
              <w:sz w:val="20"/>
              <w:szCs w:val="20"/>
              <w:vertAlign w:val="superscript"/>
            </w:rPr>
            <w:t>th</w:t>
          </w:r>
          <w:r>
            <w:rPr>
              <w:b/>
              <w:bCs/>
              <w:sz w:val="20"/>
              <w:szCs w:val="20"/>
            </w:rPr>
            <w:t xml:space="preserve">, </w:t>
          </w:r>
          <w:r w:rsidRPr="00A01592">
            <w:rPr>
              <w:b/>
              <w:bCs/>
              <w:sz w:val="20"/>
              <w:szCs w:val="20"/>
            </w:rPr>
            <w:t>1935</w:t>
          </w:r>
        </w:p>
        <w:p w:rsidR="0065676D" w:rsidRPr="009277E8" w:rsidRDefault="0065676D">
          <w:pPr>
            <w:pStyle w:val="Header"/>
            <w:rPr>
              <w:sz w:val="18"/>
              <w:szCs w:val="18"/>
            </w:rPr>
          </w:pPr>
          <w:smartTag w:uri="urn:schemas-microsoft-com:office:smarttags" w:element="address">
            <w:smartTag w:uri="urn:schemas-microsoft-com:office:smarttags" w:element="Street">
              <w:r w:rsidRPr="009277E8">
                <w:rPr>
                  <w:sz w:val="18"/>
                  <w:szCs w:val="18"/>
                </w:rPr>
                <w:t>32 Chilkat Ave.</w:t>
              </w:r>
            </w:smartTag>
            <w:r w:rsidRPr="009277E8"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r w:rsidRPr="009277E8">
                <w:rPr>
                  <w:sz w:val="18"/>
                  <w:szCs w:val="18"/>
                </w:rPr>
                <w:t>Klukwan</w:t>
              </w:r>
            </w:smartTag>
            <w:r w:rsidRPr="009277E8">
              <w:rPr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9277E8">
                <w:rPr>
                  <w:sz w:val="18"/>
                  <w:szCs w:val="18"/>
                </w:rPr>
                <w:t>Alaska</w:t>
              </w:r>
            </w:smartTag>
            <w:r w:rsidRPr="009277E8">
              <w:rPr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 w:rsidRPr="009277E8">
                <w:rPr>
                  <w:sz w:val="18"/>
                  <w:szCs w:val="18"/>
                </w:rPr>
                <w:t>99827</w:t>
              </w:r>
            </w:smartTag>
          </w:smartTag>
        </w:p>
        <w:p w:rsidR="0065676D" w:rsidRPr="009277E8" w:rsidRDefault="0065676D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HC60 Box </w:t>
          </w:r>
          <w:r w:rsidRPr="009277E8">
            <w:rPr>
              <w:sz w:val="18"/>
              <w:szCs w:val="18"/>
            </w:rPr>
            <w:t>2207 Haines, Alaska 99827</w:t>
          </w:r>
        </w:p>
        <w:p w:rsidR="0065676D" w:rsidRPr="009277E8" w:rsidRDefault="0065676D">
          <w:pPr>
            <w:pStyle w:val="Header"/>
            <w:rPr>
              <w:sz w:val="18"/>
              <w:szCs w:val="18"/>
            </w:rPr>
          </w:pPr>
          <w:r w:rsidRPr="009277E8">
            <w:rPr>
              <w:sz w:val="18"/>
              <w:szCs w:val="18"/>
            </w:rPr>
            <w:t>Phone: 907-767-5505</w:t>
          </w:r>
        </w:p>
        <w:p w:rsidR="0065676D" w:rsidRPr="009277E8" w:rsidRDefault="0083298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Fax: 907-767-5408</w:t>
          </w:r>
        </w:p>
        <w:p w:rsidR="0065676D" w:rsidRPr="00A01592" w:rsidRDefault="0065676D">
          <w:pPr>
            <w:pStyle w:val="Header"/>
            <w:rPr>
              <w:color w:val="0000FF"/>
              <w:sz w:val="16"/>
              <w:szCs w:val="16"/>
            </w:rPr>
          </w:pPr>
          <w:r w:rsidRPr="00A01592">
            <w:rPr>
              <w:color w:val="0000FF"/>
              <w:sz w:val="18"/>
              <w:szCs w:val="18"/>
            </w:rPr>
            <w:t>klukwan@</w:t>
          </w:r>
          <w:r>
            <w:rPr>
              <w:color w:val="0000FF"/>
              <w:sz w:val="18"/>
              <w:szCs w:val="18"/>
            </w:rPr>
            <w:t>chilkat-nsn.gov</w:t>
          </w:r>
        </w:p>
      </w:tc>
    </w:tr>
  </w:tbl>
  <w:p w:rsidR="0065676D" w:rsidRDefault="00656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BD4"/>
    <w:multiLevelType w:val="hybridMultilevel"/>
    <w:tmpl w:val="DD54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3"/>
    <w:rsid w:val="00000379"/>
    <w:rsid w:val="00027159"/>
    <w:rsid w:val="0005528E"/>
    <w:rsid w:val="00066E8D"/>
    <w:rsid w:val="00067D0C"/>
    <w:rsid w:val="000C31A3"/>
    <w:rsid w:val="001028FD"/>
    <w:rsid w:val="001419D3"/>
    <w:rsid w:val="00155A76"/>
    <w:rsid w:val="00164D6D"/>
    <w:rsid w:val="001730B0"/>
    <w:rsid w:val="00173E06"/>
    <w:rsid w:val="001A47E2"/>
    <w:rsid w:val="001D44E4"/>
    <w:rsid w:val="002120BC"/>
    <w:rsid w:val="002249D4"/>
    <w:rsid w:val="00251E91"/>
    <w:rsid w:val="00262FB9"/>
    <w:rsid w:val="00271B5A"/>
    <w:rsid w:val="00280CED"/>
    <w:rsid w:val="00281257"/>
    <w:rsid w:val="002C1169"/>
    <w:rsid w:val="002E58E0"/>
    <w:rsid w:val="002F0D35"/>
    <w:rsid w:val="002F4839"/>
    <w:rsid w:val="002F76F8"/>
    <w:rsid w:val="003067F8"/>
    <w:rsid w:val="00345593"/>
    <w:rsid w:val="003A1DE8"/>
    <w:rsid w:val="003A6895"/>
    <w:rsid w:val="003D3B56"/>
    <w:rsid w:val="003E2E85"/>
    <w:rsid w:val="00400B32"/>
    <w:rsid w:val="00404FCB"/>
    <w:rsid w:val="004350A9"/>
    <w:rsid w:val="004371C9"/>
    <w:rsid w:val="00453FE1"/>
    <w:rsid w:val="004A45D6"/>
    <w:rsid w:val="004D3EE5"/>
    <w:rsid w:val="004E23DE"/>
    <w:rsid w:val="004F0D82"/>
    <w:rsid w:val="00511C2A"/>
    <w:rsid w:val="00512F9A"/>
    <w:rsid w:val="00515889"/>
    <w:rsid w:val="00517210"/>
    <w:rsid w:val="00523167"/>
    <w:rsid w:val="00525793"/>
    <w:rsid w:val="0053595F"/>
    <w:rsid w:val="00542F2E"/>
    <w:rsid w:val="00550CAD"/>
    <w:rsid w:val="00550DD5"/>
    <w:rsid w:val="0055697F"/>
    <w:rsid w:val="005571A1"/>
    <w:rsid w:val="0056599E"/>
    <w:rsid w:val="00591F5F"/>
    <w:rsid w:val="005A12A6"/>
    <w:rsid w:val="005A1723"/>
    <w:rsid w:val="005A479D"/>
    <w:rsid w:val="005B0765"/>
    <w:rsid w:val="005B347C"/>
    <w:rsid w:val="005C017D"/>
    <w:rsid w:val="005E0F0D"/>
    <w:rsid w:val="005F29DC"/>
    <w:rsid w:val="006055A6"/>
    <w:rsid w:val="0062712E"/>
    <w:rsid w:val="00647379"/>
    <w:rsid w:val="006510B5"/>
    <w:rsid w:val="0065676D"/>
    <w:rsid w:val="0066425B"/>
    <w:rsid w:val="006944A3"/>
    <w:rsid w:val="006B54A6"/>
    <w:rsid w:val="006C1C25"/>
    <w:rsid w:val="006C6251"/>
    <w:rsid w:val="006E5D58"/>
    <w:rsid w:val="006F48DD"/>
    <w:rsid w:val="006F624B"/>
    <w:rsid w:val="00763B21"/>
    <w:rsid w:val="007C01A3"/>
    <w:rsid w:val="007D0A89"/>
    <w:rsid w:val="00811636"/>
    <w:rsid w:val="008136C2"/>
    <w:rsid w:val="00832987"/>
    <w:rsid w:val="00835226"/>
    <w:rsid w:val="00861736"/>
    <w:rsid w:val="00874C61"/>
    <w:rsid w:val="008857FC"/>
    <w:rsid w:val="00897B5A"/>
    <w:rsid w:val="008A1DC3"/>
    <w:rsid w:val="008A33B0"/>
    <w:rsid w:val="008B539B"/>
    <w:rsid w:val="008F07A9"/>
    <w:rsid w:val="0090580C"/>
    <w:rsid w:val="0092120C"/>
    <w:rsid w:val="00923B88"/>
    <w:rsid w:val="009277E8"/>
    <w:rsid w:val="00965EDB"/>
    <w:rsid w:val="0096666A"/>
    <w:rsid w:val="00966EA8"/>
    <w:rsid w:val="0098136F"/>
    <w:rsid w:val="009835D8"/>
    <w:rsid w:val="009B1EF6"/>
    <w:rsid w:val="009B508F"/>
    <w:rsid w:val="009C49B6"/>
    <w:rsid w:val="009C4B61"/>
    <w:rsid w:val="009C5CA1"/>
    <w:rsid w:val="009C7FEE"/>
    <w:rsid w:val="00A01592"/>
    <w:rsid w:val="00A23FF6"/>
    <w:rsid w:val="00A24182"/>
    <w:rsid w:val="00A61FED"/>
    <w:rsid w:val="00A75092"/>
    <w:rsid w:val="00A85282"/>
    <w:rsid w:val="00AD127B"/>
    <w:rsid w:val="00AE1FBE"/>
    <w:rsid w:val="00B32145"/>
    <w:rsid w:val="00B323B4"/>
    <w:rsid w:val="00B3599F"/>
    <w:rsid w:val="00B37F91"/>
    <w:rsid w:val="00B64CB2"/>
    <w:rsid w:val="00B85BB7"/>
    <w:rsid w:val="00B933F8"/>
    <w:rsid w:val="00BA1C2A"/>
    <w:rsid w:val="00BA3A2E"/>
    <w:rsid w:val="00BC43DE"/>
    <w:rsid w:val="00BC71E5"/>
    <w:rsid w:val="00BD7BE1"/>
    <w:rsid w:val="00BF47C2"/>
    <w:rsid w:val="00C337A0"/>
    <w:rsid w:val="00C61B8A"/>
    <w:rsid w:val="00C930B6"/>
    <w:rsid w:val="00C94BEB"/>
    <w:rsid w:val="00CB522B"/>
    <w:rsid w:val="00CE2221"/>
    <w:rsid w:val="00CF04F4"/>
    <w:rsid w:val="00D02EC9"/>
    <w:rsid w:val="00D13A72"/>
    <w:rsid w:val="00D32EEC"/>
    <w:rsid w:val="00D505B0"/>
    <w:rsid w:val="00D5352E"/>
    <w:rsid w:val="00D57E94"/>
    <w:rsid w:val="00D72FCD"/>
    <w:rsid w:val="00DA0A46"/>
    <w:rsid w:val="00DC6172"/>
    <w:rsid w:val="00DD2D4E"/>
    <w:rsid w:val="00DF711F"/>
    <w:rsid w:val="00E0646F"/>
    <w:rsid w:val="00E15C2D"/>
    <w:rsid w:val="00E31E1B"/>
    <w:rsid w:val="00E33745"/>
    <w:rsid w:val="00E35FE5"/>
    <w:rsid w:val="00E37FD9"/>
    <w:rsid w:val="00E421BB"/>
    <w:rsid w:val="00E6007E"/>
    <w:rsid w:val="00E73C12"/>
    <w:rsid w:val="00E766ED"/>
    <w:rsid w:val="00EA7A28"/>
    <w:rsid w:val="00ED12CF"/>
    <w:rsid w:val="00EF114F"/>
    <w:rsid w:val="00F35713"/>
    <w:rsid w:val="00F475DD"/>
    <w:rsid w:val="00F54918"/>
    <w:rsid w:val="00F55CC6"/>
    <w:rsid w:val="00F56B43"/>
    <w:rsid w:val="00F7138B"/>
    <w:rsid w:val="00FC35F4"/>
    <w:rsid w:val="00FD0C27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FE5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FE5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5FE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3C12"/>
    <w:pPr>
      <w:ind w:left="720"/>
      <w:contextualSpacing/>
    </w:pPr>
  </w:style>
  <w:style w:type="table" w:styleId="TableGrid">
    <w:name w:val="Table Grid"/>
    <w:basedOn w:val="TableNormal"/>
    <w:rsid w:val="0081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2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05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6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FE5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FE5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5FE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3C12"/>
    <w:pPr>
      <w:ind w:left="720"/>
      <w:contextualSpacing/>
    </w:pPr>
  </w:style>
  <w:style w:type="table" w:styleId="TableGrid">
    <w:name w:val="Table Grid"/>
    <w:basedOn w:val="TableNormal"/>
    <w:rsid w:val="0081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2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05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6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0D82-4E51-45AA-8A9F-27DFF45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FC28E342</Template>
  <TotalTime>0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2006-_____</vt:lpstr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2006-_____</dc:title>
  <dc:creator>EnvRes</dc:creator>
  <cp:lastModifiedBy>Jamie Katzeek</cp:lastModifiedBy>
  <cp:revision>2</cp:revision>
  <cp:lastPrinted>2007-03-02T19:27:00Z</cp:lastPrinted>
  <dcterms:created xsi:type="dcterms:W3CDTF">2015-09-16T17:20:00Z</dcterms:created>
  <dcterms:modified xsi:type="dcterms:W3CDTF">2015-09-16T17:20:00Z</dcterms:modified>
</cp:coreProperties>
</file>